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3" w:rsidRDefault="00D742D2">
      <w:pPr>
        <w:rPr>
          <w:lang w:val="fr-FR"/>
        </w:rPr>
      </w:pPr>
      <w:r w:rsidRPr="00FE048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578.75pt;margin-top:32.25pt;width:242.5pt;height:38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Jo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" filled="f" stroked="f">
            <v:textbox inset="0,0,0,0">
              <w:txbxContent>
                <w:p w:rsidR="00DA42F6" w:rsidRPr="00037933" w:rsidRDefault="00DA42F6" w:rsidP="007E04B3">
                  <w:pPr>
                    <w:pStyle w:val="09LpBTextkrperAblauf"/>
                    <w:ind w:left="1080" w:hanging="1080"/>
                    <w:rPr>
                      <w:i/>
                      <w:szCs w:val="18"/>
                    </w:rPr>
                  </w:pPr>
                </w:p>
                <w:p w:rsidR="00D742D2" w:rsidRPr="00037933" w:rsidRDefault="00D742D2" w:rsidP="00D742D2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12.00 Uhr</w:t>
                  </w:r>
                  <w:r w:rsidRPr="00037933">
                    <w:rPr>
                      <w:szCs w:val="18"/>
                    </w:rPr>
                    <w:tab/>
                    <w:t>Mittagessen</w:t>
                  </w:r>
                </w:p>
                <w:p w:rsidR="00D742D2" w:rsidRPr="00037933" w:rsidRDefault="00D742D2" w:rsidP="00D742D2">
                  <w:pPr>
                    <w:pStyle w:val="09LpBTextkrperAblauf"/>
                    <w:ind w:left="1080" w:hanging="1080"/>
                    <w:rPr>
                      <w:b/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>
                    <w:rPr>
                      <w:szCs w:val="18"/>
                    </w:rPr>
                    <w:t>4</w:t>
                  </w:r>
                  <w:r w:rsidRPr="00037933">
                    <w:rPr>
                      <w:szCs w:val="18"/>
                    </w:rPr>
                    <w:t>.</w:t>
                  </w:r>
                  <w:r>
                    <w:rPr>
                      <w:szCs w:val="18"/>
                    </w:rPr>
                    <w:t>0</w:t>
                  </w:r>
                  <w:r w:rsidRPr="00037933">
                    <w:rPr>
                      <w:szCs w:val="18"/>
                    </w:rPr>
                    <w:t>0 Uhr</w:t>
                  </w:r>
                  <w:r w:rsidRPr="00037933">
                    <w:rPr>
                      <w:szCs w:val="18"/>
                    </w:rPr>
                    <w:tab/>
                  </w:r>
                  <w:r w:rsidRPr="00037933">
                    <w:rPr>
                      <w:b/>
                      <w:szCs w:val="18"/>
                    </w:rPr>
                    <w:t>Die Dritte Welt im Zweiten Weltkrieg: Fokus Asien – Selbstbestimmter Rundgang durch die Ausstellung</w:t>
                  </w:r>
                </w:p>
                <w:p w:rsidR="00D742D2" w:rsidRPr="00037933" w:rsidRDefault="00D742D2" w:rsidP="00D742D2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ab/>
                    <w:t xml:space="preserve">Dr. Rainer Werning </w:t>
                  </w:r>
                  <w:r w:rsidRPr="00037933">
                    <w:rPr>
                      <w:color w:val="FF0000"/>
                      <w:szCs w:val="18"/>
                    </w:rPr>
                    <w:t>(Zusage)</w:t>
                  </w:r>
                </w:p>
                <w:p w:rsidR="00D742D2" w:rsidRDefault="00D742D2" w:rsidP="007E04B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7E04B3" w:rsidRPr="00037933" w:rsidRDefault="002C1430" w:rsidP="007E04B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15</w:t>
                  </w:r>
                  <w:r w:rsidR="00DA42F6" w:rsidRPr="00037933">
                    <w:rPr>
                      <w:szCs w:val="18"/>
                    </w:rPr>
                    <w:t>.</w:t>
                  </w:r>
                  <w:r>
                    <w:rPr>
                      <w:szCs w:val="18"/>
                    </w:rPr>
                    <w:t>3</w:t>
                  </w:r>
                  <w:r w:rsidR="00DA42F6" w:rsidRPr="00037933">
                    <w:rPr>
                      <w:szCs w:val="18"/>
                    </w:rPr>
                    <w:t>0 Uhr</w:t>
                  </w:r>
                  <w:r w:rsidR="00DA42F6" w:rsidRPr="00037933">
                    <w:rPr>
                      <w:szCs w:val="18"/>
                    </w:rPr>
                    <w:tab/>
                  </w:r>
                  <w:r w:rsidRPr="00037933">
                    <w:rPr>
                      <w:szCs w:val="18"/>
                    </w:rPr>
                    <w:t>Kaffee-/Teepause</w:t>
                  </w:r>
                </w:p>
                <w:p w:rsidR="00E37241" w:rsidRDefault="00DA42F6" w:rsidP="007E04B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 w:rsidR="002C1430">
                    <w:rPr>
                      <w:szCs w:val="18"/>
                    </w:rPr>
                    <w:t>6</w:t>
                  </w:r>
                  <w:r w:rsidRPr="00037933">
                    <w:rPr>
                      <w:szCs w:val="18"/>
                    </w:rPr>
                    <w:t>.</w:t>
                  </w:r>
                  <w:r w:rsidR="002C1430">
                    <w:rPr>
                      <w:szCs w:val="18"/>
                    </w:rPr>
                    <w:t>0</w:t>
                  </w:r>
                  <w:r w:rsidRPr="00037933">
                    <w:rPr>
                      <w:szCs w:val="18"/>
                    </w:rPr>
                    <w:t>0</w:t>
                  </w:r>
                  <w:r w:rsidR="00E37241" w:rsidRPr="00037933">
                    <w:rPr>
                      <w:szCs w:val="18"/>
                    </w:rPr>
                    <w:t xml:space="preserve"> Uhr</w:t>
                  </w:r>
                  <w:r w:rsidR="00E37241" w:rsidRPr="00037933">
                    <w:rPr>
                      <w:szCs w:val="18"/>
                    </w:rPr>
                    <w:tab/>
                  </w:r>
                  <w:r w:rsidR="002C1430" w:rsidRPr="00037933">
                    <w:rPr>
                      <w:szCs w:val="18"/>
                    </w:rPr>
                    <w:t>Fortsetzung</w:t>
                  </w:r>
                  <w:r w:rsidR="002C1430">
                    <w:rPr>
                      <w:szCs w:val="18"/>
                    </w:rPr>
                    <w:t xml:space="preserve"> der Workshops</w:t>
                  </w:r>
                </w:p>
                <w:p w:rsidR="00E37241" w:rsidRPr="00037933" w:rsidRDefault="00E37241" w:rsidP="0099559F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E37241" w:rsidRPr="00037933" w:rsidRDefault="00E37241" w:rsidP="0099559F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18.00 Uhr</w:t>
                  </w:r>
                  <w:r w:rsidRPr="00037933">
                    <w:rPr>
                      <w:szCs w:val="18"/>
                    </w:rPr>
                    <w:tab/>
                    <w:t>Abendessen</w:t>
                  </w:r>
                </w:p>
                <w:p w:rsidR="00BD1BE6" w:rsidRPr="00037933" w:rsidRDefault="00BD1BE6" w:rsidP="00BD1BE6">
                  <w:pPr>
                    <w:pStyle w:val="09LpBTextkrperAblauf"/>
                    <w:ind w:left="1080" w:hanging="1080"/>
                    <w:rPr>
                      <w:b/>
                      <w:szCs w:val="18"/>
                    </w:rPr>
                  </w:pPr>
                  <w:r w:rsidRPr="00037933">
                    <w:rPr>
                      <w:szCs w:val="18"/>
                    </w:rPr>
                    <w:t>19.00 Uhr</w:t>
                  </w:r>
                  <w:r w:rsidRPr="00037933">
                    <w:rPr>
                      <w:szCs w:val="18"/>
                    </w:rPr>
                    <w:tab/>
                  </w:r>
                  <w:r w:rsidRPr="00037933">
                    <w:rPr>
                      <w:b/>
                      <w:szCs w:val="18"/>
                    </w:rPr>
                    <w:t>Die Dritte Welt im Zweiten Weltkrieg: Fokus Asien – Vortrag zur Ausstellung (öffentliche Veranstaltung)</w:t>
                  </w:r>
                </w:p>
                <w:p w:rsidR="00BD1BE6" w:rsidRPr="00037933" w:rsidRDefault="00BD1BE6" w:rsidP="00BD1BE6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b/>
                      <w:szCs w:val="18"/>
                    </w:rPr>
                    <w:tab/>
                  </w:r>
                  <w:r w:rsidRPr="00037933">
                    <w:rPr>
                      <w:szCs w:val="18"/>
                    </w:rPr>
                    <w:t xml:space="preserve">Dr. Rainer Werning </w:t>
                  </w:r>
                  <w:r w:rsidRPr="00037933">
                    <w:rPr>
                      <w:color w:val="FF0000"/>
                      <w:szCs w:val="18"/>
                    </w:rPr>
                    <w:t>(Zusage)</w:t>
                  </w:r>
                </w:p>
                <w:p w:rsidR="00BD1BE6" w:rsidRPr="00037933" w:rsidRDefault="00BD1BE6" w:rsidP="0099559F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E37241" w:rsidRPr="00037933" w:rsidRDefault="00DA42F6" w:rsidP="006A2FAE">
                  <w:pPr>
                    <w:pStyle w:val="05LpBberschrift3"/>
                    <w:tabs>
                      <w:tab w:val="clear" w:pos="1474"/>
                      <w:tab w:val="left" w:pos="1080"/>
                    </w:tabs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Freitag, 12. Februar 2016</w:t>
                  </w:r>
                </w:p>
                <w:p w:rsidR="00E37241" w:rsidRPr="00037933" w:rsidRDefault="00E37241" w:rsidP="006A2FAE">
                  <w:pPr>
                    <w:pStyle w:val="08LpBTextkrper3"/>
                    <w:tabs>
                      <w:tab w:val="clear" w:pos="1474"/>
                      <w:tab w:val="left" w:pos="1080"/>
                    </w:tabs>
                    <w:ind w:left="1080" w:hanging="1080"/>
                    <w:rPr>
                      <w:szCs w:val="18"/>
                    </w:rPr>
                  </w:pPr>
                </w:p>
                <w:p w:rsidR="00E37241" w:rsidRPr="00037933" w:rsidRDefault="002C1430" w:rsidP="006A2FAE">
                  <w:pPr>
                    <w:pStyle w:val="09LpBTextkrperAblauf"/>
                    <w:tabs>
                      <w:tab w:val="left" w:pos="1080"/>
                    </w:tabs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="00E37241" w:rsidRPr="00037933">
                    <w:rPr>
                      <w:szCs w:val="18"/>
                    </w:rPr>
                    <w:t>8.00 Uhr</w:t>
                  </w:r>
                  <w:r w:rsidR="00E37241" w:rsidRPr="00037933">
                    <w:rPr>
                      <w:szCs w:val="18"/>
                    </w:rPr>
                    <w:tab/>
                    <w:t>Frühstück</w:t>
                  </w:r>
                </w:p>
                <w:p w:rsidR="002C1430" w:rsidRPr="00037933" w:rsidRDefault="002C1430" w:rsidP="002C1430">
                  <w:pPr>
                    <w:pStyle w:val="09LpBTextkrperAblauf"/>
                    <w:ind w:left="1080" w:hanging="1080"/>
                    <w:rPr>
                      <w:bCs/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="00E37241" w:rsidRPr="00037933">
                    <w:rPr>
                      <w:szCs w:val="18"/>
                    </w:rPr>
                    <w:t>9.00 Uhr</w:t>
                  </w:r>
                  <w:r w:rsidR="00E37241" w:rsidRPr="00037933">
                    <w:rPr>
                      <w:szCs w:val="18"/>
                    </w:rPr>
                    <w:tab/>
                  </w:r>
                  <w:r w:rsidRPr="00037933">
                    <w:rPr>
                      <w:b/>
                      <w:szCs w:val="18"/>
                    </w:rPr>
                    <w:t>Wirtschaftlicher Fortschritt auf Kosten von Menschenrechten und Umwelt?</w:t>
                  </w:r>
                  <w:r>
                    <w:rPr>
                      <w:i/>
                      <w:szCs w:val="18"/>
                    </w:rPr>
                    <w:t xml:space="preserve"> Vorstellung der </w:t>
                  </w:r>
                  <w:r w:rsidRPr="00037933">
                    <w:rPr>
                      <w:i/>
                      <w:szCs w:val="18"/>
                    </w:rPr>
                    <w:t>Workshop</w:t>
                  </w:r>
                  <w:r>
                    <w:rPr>
                      <w:i/>
                      <w:szCs w:val="18"/>
                    </w:rPr>
                    <w:t>-</w:t>
                  </w:r>
                  <w:r w:rsidRPr="00037933">
                    <w:rPr>
                      <w:i/>
                      <w:szCs w:val="18"/>
                    </w:rPr>
                    <w:t xml:space="preserve"> Ergebnisse im Plenum</w:t>
                  </w:r>
                </w:p>
                <w:p w:rsidR="00E22900" w:rsidRDefault="002C1430" w:rsidP="002C1430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10.15 Uhr </w:t>
                  </w:r>
                  <w:r w:rsidRPr="002C1430">
                    <w:rPr>
                      <w:b/>
                      <w:szCs w:val="18"/>
                    </w:rPr>
                    <w:t>Was hat Asien nun mit uns zu tun?</w:t>
                  </w:r>
                  <w:r>
                    <w:rPr>
                      <w:szCs w:val="18"/>
                    </w:rPr>
                    <w:t xml:space="preserve"> Handlungsoptionen für uns – hier und heute!</w:t>
                  </w:r>
                </w:p>
                <w:p w:rsidR="00E37241" w:rsidRPr="00037933" w:rsidRDefault="00E37241" w:rsidP="0099559F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11.</w:t>
                  </w:r>
                  <w:r w:rsidR="002C1430">
                    <w:rPr>
                      <w:szCs w:val="18"/>
                    </w:rPr>
                    <w:t>15</w:t>
                  </w:r>
                  <w:r w:rsidRPr="00037933">
                    <w:rPr>
                      <w:szCs w:val="18"/>
                    </w:rPr>
                    <w:t xml:space="preserve"> Uhr</w:t>
                  </w:r>
                  <w:r w:rsidRPr="00037933">
                    <w:rPr>
                      <w:szCs w:val="18"/>
                    </w:rPr>
                    <w:tab/>
                    <w:t>Pause</w:t>
                  </w:r>
                </w:p>
                <w:p w:rsidR="00E37241" w:rsidRPr="00037933" w:rsidRDefault="00E37241" w:rsidP="006A2FAE">
                  <w:pPr>
                    <w:pStyle w:val="09LpBTextkrperAblauf"/>
                    <w:tabs>
                      <w:tab w:val="left" w:pos="1080"/>
                    </w:tabs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11.30 Uhr</w:t>
                  </w:r>
                  <w:r w:rsidRPr="00037933">
                    <w:rPr>
                      <w:szCs w:val="18"/>
                    </w:rPr>
                    <w:tab/>
                  </w:r>
                  <w:r w:rsidRPr="00037933">
                    <w:rPr>
                      <w:b/>
                      <w:szCs w:val="18"/>
                    </w:rPr>
                    <w:t>Seminarauswertung</w:t>
                  </w:r>
                </w:p>
                <w:p w:rsidR="00E37241" w:rsidRPr="00037933" w:rsidRDefault="00E37241" w:rsidP="002C1430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12.00 Uhr</w:t>
                  </w:r>
                  <w:r w:rsidRPr="00037933">
                    <w:rPr>
                      <w:szCs w:val="18"/>
                    </w:rPr>
                    <w:tab/>
                    <w:t>Mittagessen</w:t>
                  </w:r>
                  <w:r w:rsidR="002C1430">
                    <w:rPr>
                      <w:szCs w:val="18"/>
                    </w:rPr>
                    <w:t xml:space="preserve">, </w:t>
                  </w:r>
                  <w:r w:rsidR="00DA42F6" w:rsidRPr="00037933">
                    <w:rPr>
                      <w:szCs w:val="18"/>
                    </w:rPr>
                    <w:t>anschließend Abreise</w:t>
                  </w:r>
                </w:p>
              </w:txbxContent>
            </v:textbox>
            <w10:wrap anchorx="page" anchory="page"/>
          </v:shape>
        </w:pict>
      </w:r>
      <w:r w:rsidRPr="00FE0488">
        <w:rPr>
          <w:noProof/>
          <w:sz w:val="20"/>
        </w:rPr>
        <w:pict>
          <v:shape id="Text Box 6" o:spid="_x0000_s1031" type="#_x0000_t202" style="position:absolute;margin-left:306.2pt;margin-top:43.5pt;width:238.1pt;height:557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TJ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" filled="f" stroked="f">
            <v:textbox inset="0,0,0,0">
              <w:txbxContent>
                <w:p w:rsidR="00D742D2" w:rsidRDefault="00D742D2" w:rsidP="00D742D2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16:00 Uhr </w:t>
                  </w:r>
                  <w:r w:rsidRPr="005B0C8B">
                    <w:rPr>
                      <w:b/>
                      <w:szCs w:val="18"/>
                    </w:rPr>
                    <w:t>China und seine Widersprüche</w:t>
                  </w:r>
                </w:p>
                <w:p w:rsidR="00D742D2" w:rsidRPr="005B0C8B" w:rsidRDefault="00D742D2" w:rsidP="00D742D2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Replik und Vertiefung durch den Referenten </w:t>
                  </w:r>
                  <w:r w:rsidRPr="00037933">
                    <w:rPr>
                      <w:bCs/>
                      <w:szCs w:val="18"/>
                    </w:rPr>
                    <w:t xml:space="preserve">Prof Dr. Gunter Schubert </w:t>
                  </w:r>
                  <w:r w:rsidRPr="00037933">
                    <w:rPr>
                      <w:bCs/>
                      <w:color w:val="FF0000"/>
                      <w:szCs w:val="18"/>
                    </w:rPr>
                    <w:t>(Zusage)</w:t>
                  </w:r>
                </w:p>
                <w:p w:rsidR="00AE515D" w:rsidRPr="00037933" w:rsidRDefault="005B0C8B" w:rsidP="00AE515D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17.30</w:t>
                  </w:r>
                  <w:r w:rsidR="00E37241" w:rsidRPr="00037933">
                    <w:rPr>
                      <w:szCs w:val="18"/>
                    </w:rPr>
                    <w:t xml:space="preserve"> Uhr</w:t>
                  </w:r>
                  <w:r w:rsidR="00E37241" w:rsidRPr="00037933">
                    <w:rPr>
                      <w:szCs w:val="18"/>
                    </w:rPr>
                    <w:tab/>
                  </w:r>
                  <w:r w:rsidR="00B5639E" w:rsidRPr="00037933">
                    <w:rPr>
                      <w:szCs w:val="18"/>
                    </w:rPr>
                    <w:t>Zeit zur freien Verfügung</w:t>
                  </w:r>
                </w:p>
                <w:p w:rsidR="005B0C8B" w:rsidRDefault="00D84479" w:rsidP="00D84479">
                  <w:pPr>
                    <w:pStyle w:val="09LpBTextkrperAblauf"/>
                    <w:ind w:left="1080" w:hanging="1080"/>
                    <w:rPr>
                      <w:b/>
                      <w:szCs w:val="18"/>
                    </w:rPr>
                  </w:pPr>
                  <w:r w:rsidRPr="00037933">
                    <w:rPr>
                      <w:szCs w:val="18"/>
                    </w:rPr>
                    <w:t>18.</w:t>
                  </w:r>
                  <w:r w:rsidR="005B0C8B">
                    <w:rPr>
                      <w:szCs w:val="18"/>
                    </w:rPr>
                    <w:t>3</w:t>
                  </w:r>
                  <w:r w:rsidRPr="00037933">
                    <w:rPr>
                      <w:szCs w:val="18"/>
                    </w:rPr>
                    <w:t>0 Uhr</w:t>
                  </w:r>
                  <w:r w:rsidRPr="00037933">
                    <w:rPr>
                      <w:szCs w:val="18"/>
                    </w:rPr>
                    <w:tab/>
                  </w:r>
                  <w:r w:rsidR="005B0C8B" w:rsidRPr="005B0C8B">
                    <w:rPr>
                      <w:b/>
                      <w:szCs w:val="18"/>
                    </w:rPr>
                    <w:t xml:space="preserve">Chinesicher Abend </w:t>
                  </w:r>
                </w:p>
                <w:p w:rsidR="00D84479" w:rsidRPr="005B0C8B" w:rsidRDefault="005B0C8B" w:rsidP="00D84479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         </w:t>
                  </w:r>
                  <w:r w:rsidRPr="005B0C8B">
                    <w:rPr>
                      <w:szCs w:val="18"/>
                    </w:rPr>
                    <w:t xml:space="preserve">mit Bufet und </w:t>
                  </w:r>
                  <w:r>
                    <w:rPr>
                      <w:szCs w:val="18"/>
                    </w:rPr>
                    <w:t xml:space="preserve">kulturellen Beiträgen von Gästen </w:t>
                  </w:r>
                  <w:r w:rsidR="00CF1EB9">
                    <w:rPr>
                      <w:color w:val="FF0000"/>
                      <w:szCs w:val="18"/>
                    </w:rPr>
                    <w:t>(an</w:t>
                  </w:r>
                  <w:r w:rsidRPr="00CF1EB9">
                    <w:rPr>
                      <w:color w:val="FF0000"/>
                      <w:szCs w:val="18"/>
                    </w:rPr>
                    <w:t>fragen)</w:t>
                  </w:r>
                </w:p>
                <w:p w:rsidR="00E37241" w:rsidRPr="00037933" w:rsidRDefault="00E37241" w:rsidP="009A47FA">
                  <w:pPr>
                    <w:pStyle w:val="09LpBTextkrperAblauf"/>
                    <w:ind w:left="0" w:firstLine="0"/>
                    <w:rPr>
                      <w:szCs w:val="18"/>
                    </w:rPr>
                  </w:pPr>
                </w:p>
                <w:p w:rsidR="00E37241" w:rsidRPr="00037933" w:rsidRDefault="00B5639E" w:rsidP="00BA712F">
                  <w:pPr>
                    <w:pStyle w:val="05LpBberschrift3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Mittwoch</w:t>
                  </w:r>
                  <w:r w:rsidR="00671ADE" w:rsidRPr="00037933">
                    <w:rPr>
                      <w:szCs w:val="18"/>
                    </w:rPr>
                    <w:t>, 10. Februar 2016</w:t>
                  </w:r>
                </w:p>
                <w:p w:rsidR="00E37241" w:rsidRPr="00037933" w:rsidRDefault="00E37241">
                  <w:pPr>
                    <w:pStyle w:val="08LpBTextkrper3"/>
                    <w:ind w:left="1080" w:hanging="1080"/>
                    <w:rPr>
                      <w:szCs w:val="18"/>
                    </w:rPr>
                  </w:pPr>
                </w:p>
                <w:p w:rsidR="00E37241" w:rsidRPr="00037933" w:rsidRDefault="005A0F89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="00E37241" w:rsidRPr="00037933">
                    <w:rPr>
                      <w:szCs w:val="18"/>
                    </w:rPr>
                    <w:t>8.00 Uhr</w:t>
                  </w:r>
                  <w:r w:rsidR="00E37241" w:rsidRPr="00037933">
                    <w:rPr>
                      <w:szCs w:val="18"/>
                    </w:rPr>
                    <w:tab/>
                    <w:t>Frühstück</w:t>
                  </w:r>
                </w:p>
                <w:p w:rsidR="004E4FCD" w:rsidRPr="00037933" w:rsidRDefault="005A0F89" w:rsidP="004E4FCD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="00671ADE" w:rsidRPr="00037933">
                    <w:rPr>
                      <w:szCs w:val="18"/>
                    </w:rPr>
                    <w:t>9.00</w:t>
                  </w:r>
                  <w:r w:rsidR="00272C49">
                    <w:rPr>
                      <w:szCs w:val="18"/>
                    </w:rPr>
                    <w:t xml:space="preserve"> Uhr</w:t>
                  </w:r>
                  <w:r w:rsidR="00384381">
                    <w:rPr>
                      <w:szCs w:val="18"/>
                    </w:rPr>
                    <w:t xml:space="preserve"> </w:t>
                  </w:r>
                  <w:r w:rsidR="00384381">
                    <w:rPr>
                      <w:b/>
                      <w:szCs w:val="18"/>
                    </w:rPr>
                    <w:t xml:space="preserve">Landeskunde &amp; </w:t>
                  </w:r>
                  <w:r w:rsidR="00384381" w:rsidRPr="00384381">
                    <w:rPr>
                      <w:b/>
                      <w:szCs w:val="18"/>
                    </w:rPr>
                    <w:t xml:space="preserve">Alltag </w:t>
                  </w:r>
                  <w:r w:rsidR="00384381">
                    <w:rPr>
                      <w:b/>
                      <w:szCs w:val="18"/>
                    </w:rPr>
                    <w:t>in Myanmar:</w:t>
                  </w:r>
                  <w:r w:rsidR="00384381" w:rsidRPr="00384381">
                    <w:rPr>
                      <w:b/>
                      <w:szCs w:val="18"/>
                    </w:rPr>
                    <w:t xml:space="preserve"> </w:t>
                  </w:r>
                  <w:r w:rsidRPr="00384381">
                    <w:rPr>
                      <w:b/>
                      <w:szCs w:val="18"/>
                    </w:rPr>
                    <w:t>Lebens</w:t>
                  </w:r>
                  <w:r w:rsidR="00384381">
                    <w:rPr>
                      <w:b/>
                      <w:szCs w:val="18"/>
                    </w:rPr>
                    <w:t xml:space="preserve">wirklichkeit &amp; Aufbruch </w:t>
                  </w:r>
                  <w:r w:rsidR="00384381" w:rsidRPr="00384381">
                    <w:rPr>
                      <w:b/>
                      <w:szCs w:val="18"/>
                    </w:rPr>
                    <w:t xml:space="preserve"> </w:t>
                  </w:r>
                </w:p>
                <w:p w:rsidR="00E22900" w:rsidRPr="00037933" w:rsidRDefault="004E4FCD" w:rsidP="009546C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ab/>
                  </w:r>
                  <w:r w:rsidR="00384381">
                    <w:rPr>
                      <w:szCs w:val="18"/>
                    </w:rPr>
                    <w:t xml:space="preserve">Prof. Dr. Frauke Kraas </w:t>
                  </w:r>
                  <w:r w:rsidR="00384381">
                    <w:rPr>
                      <w:color w:val="FF0000"/>
                      <w:szCs w:val="18"/>
                    </w:rPr>
                    <w:t>(an</w:t>
                  </w:r>
                  <w:r w:rsidR="00384381" w:rsidRPr="00CF1EB9">
                    <w:rPr>
                      <w:color w:val="FF0000"/>
                      <w:szCs w:val="18"/>
                    </w:rPr>
                    <w:t>fragen)</w:t>
                  </w:r>
                </w:p>
                <w:p w:rsidR="00E37241" w:rsidRPr="00037933" w:rsidRDefault="00671ADE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10.</w:t>
                  </w:r>
                  <w:r w:rsidR="00BD1BE6">
                    <w:rPr>
                      <w:szCs w:val="18"/>
                    </w:rPr>
                    <w:t>30 Uhr</w:t>
                  </w:r>
                  <w:r w:rsidR="00BD1BE6">
                    <w:rPr>
                      <w:szCs w:val="18"/>
                    </w:rPr>
                    <w:tab/>
                    <w:t>Pause</w:t>
                  </w:r>
                </w:p>
                <w:p w:rsidR="00903040" w:rsidRPr="00BD1BE6" w:rsidRDefault="00384381" w:rsidP="00AE515D">
                  <w:pPr>
                    <w:pStyle w:val="09LpBTextkrperAblauf"/>
                    <w:ind w:left="1080" w:hanging="1080"/>
                    <w:rPr>
                      <w:color w:val="FF0000"/>
                      <w:szCs w:val="18"/>
                    </w:rPr>
                  </w:pPr>
                  <w:r>
                    <w:rPr>
                      <w:szCs w:val="18"/>
                    </w:rPr>
                    <w:t>1</w:t>
                  </w:r>
                  <w:r w:rsidR="00BD1BE6">
                    <w:rPr>
                      <w:szCs w:val="18"/>
                    </w:rPr>
                    <w:t>0</w:t>
                  </w:r>
                  <w:r>
                    <w:rPr>
                      <w:szCs w:val="18"/>
                    </w:rPr>
                    <w:t>.</w:t>
                  </w:r>
                  <w:r w:rsidR="00BD1BE6">
                    <w:rPr>
                      <w:szCs w:val="18"/>
                    </w:rPr>
                    <w:t>50</w:t>
                  </w:r>
                  <w:r w:rsidR="00E37241" w:rsidRPr="00037933">
                    <w:rPr>
                      <w:szCs w:val="18"/>
                    </w:rPr>
                    <w:t xml:space="preserve"> Uhr</w:t>
                  </w:r>
                  <w:r w:rsidR="00E37241" w:rsidRPr="00037933">
                    <w:rPr>
                      <w:szCs w:val="18"/>
                    </w:rPr>
                    <w:tab/>
                  </w:r>
                  <w:r w:rsidR="00BD1BE6" w:rsidRPr="00BD1BE6">
                    <w:rPr>
                      <w:b/>
                      <w:szCs w:val="18"/>
                    </w:rPr>
                    <w:t>Migration und Minderheiten in Südostasien</w:t>
                  </w:r>
                  <w:r w:rsidR="00BD1BE6">
                    <w:rPr>
                      <w:szCs w:val="18"/>
                    </w:rPr>
                    <w:t xml:space="preserve">: Prof. Dr. Frauke Kraas </w:t>
                  </w:r>
                  <w:r w:rsidR="00BD1BE6">
                    <w:rPr>
                      <w:color w:val="FF0000"/>
                      <w:szCs w:val="18"/>
                    </w:rPr>
                    <w:t>(an</w:t>
                  </w:r>
                  <w:r w:rsidR="00BD1BE6" w:rsidRPr="00CF1EB9">
                    <w:rPr>
                      <w:color w:val="FF0000"/>
                      <w:szCs w:val="18"/>
                    </w:rPr>
                    <w:t>fragen)</w:t>
                  </w:r>
                  <w:r w:rsidR="00BD1BE6">
                    <w:rPr>
                      <w:color w:val="FF0000"/>
                      <w:szCs w:val="18"/>
                    </w:rPr>
                    <w:t xml:space="preserve"> </w:t>
                  </w:r>
                  <w:r w:rsidR="00BD1BE6" w:rsidRPr="00BD1BE6">
                    <w:rPr>
                      <w:szCs w:val="18"/>
                    </w:rPr>
                    <w:t>im Gespräch mit den Teilnehmenden</w:t>
                  </w:r>
                </w:p>
                <w:p w:rsidR="00E22900" w:rsidRPr="00037933" w:rsidRDefault="00AE515D" w:rsidP="00903040">
                  <w:pPr>
                    <w:pStyle w:val="09LpBTextkrperAblauf"/>
                    <w:ind w:left="1080" w:hanging="1080"/>
                    <w:rPr>
                      <w:bCs/>
                      <w:szCs w:val="18"/>
                    </w:rPr>
                  </w:pPr>
                  <w:r w:rsidRPr="00037933">
                    <w:rPr>
                      <w:b/>
                      <w:bCs/>
                      <w:szCs w:val="18"/>
                    </w:rPr>
                    <w:tab/>
                  </w:r>
                </w:p>
                <w:p w:rsidR="00E37241" w:rsidRPr="00037933" w:rsidRDefault="00E37241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12.00 Uhr</w:t>
                  </w:r>
                  <w:r w:rsidRPr="00037933">
                    <w:rPr>
                      <w:szCs w:val="18"/>
                    </w:rPr>
                    <w:tab/>
                    <w:t>Mittagessen</w:t>
                  </w:r>
                </w:p>
                <w:p w:rsidR="00BD1BE6" w:rsidRPr="00037933" w:rsidRDefault="00BD1BE6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13.3</w:t>
                  </w:r>
                  <w:r w:rsidRPr="00037933">
                    <w:rPr>
                      <w:szCs w:val="18"/>
                    </w:rPr>
                    <w:t>0 Uhr</w:t>
                  </w:r>
                  <w:r w:rsidRPr="00037933">
                    <w:rPr>
                      <w:b/>
                      <w:szCs w:val="18"/>
                    </w:rPr>
                    <w:t xml:space="preserve"> Asien in der Literatur</w:t>
                  </w:r>
                  <w:r>
                    <w:rPr>
                      <w:b/>
                      <w:szCs w:val="18"/>
                    </w:rPr>
                    <w:t>:</w:t>
                  </w:r>
                  <w:r w:rsidRPr="00037933">
                    <w:rPr>
                      <w:b/>
                      <w:szCs w:val="18"/>
                    </w:rPr>
                    <w:t xml:space="preserve"> </w:t>
                  </w:r>
                  <w:r w:rsidRPr="00384381">
                    <w:rPr>
                      <w:szCs w:val="18"/>
                    </w:rPr>
                    <w:t>Beiträge zu Indonesien</w:t>
                  </w:r>
                  <w:r>
                    <w:rPr>
                      <w:szCs w:val="18"/>
                    </w:rPr>
                    <w:t xml:space="preserve"> auf der Buchmesse 2015 – </w:t>
                  </w:r>
                  <w:r w:rsidRPr="00384381">
                    <w:rPr>
                      <w:szCs w:val="18"/>
                    </w:rPr>
                    <w:t>Lesung</w:t>
                  </w:r>
                  <w:r>
                    <w:rPr>
                      <w:szCs w:val="18"/>
                    </w:rPr>
                    <w:t xml:space="preserve"> </w:t>
                  </w:r>
                  <w:r w:rsidR="0049275B">
                    <w:rPr>
                      <w:color w:val="FF0000"/>
                      <w:szCs w:val="18"/>
                    </w:rPr>
                    <w:t>(</w:t>
                  </w:r>
                  <w:r w:rsidRPr="00BD1BE6">
                    <w:rPr>
                      <w:color w:val="FF0000"/>
                      <w:szCs w:val="18"/>
                    </w:rPr>
                    <w:t>anfragen)</w:t>
                  </w:r>
                </w:p>
                <w:p w:rsidR="007E04B3" w:rsidRDefault="00BD1BE6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15</w:t>
                  </w:r>
                  <w:r w:rsidR="007E04B3" w:rsidRPr="00037933">
                    <w:rPr>
                      <w:szCs w:val="18"/>
                    </w:rPr>
                    <w:t>.</w:t>
                  </w:r>
                  <w:r>
                    <w:rPr>
                      <w:szCs w:val="18"/>
                    </w:rPr>
                    <w:t>0</w:t>
                  </w:r>
                  <w:r w:rsidR="007E04B3" w:rsidRPr="00037933">
                    <w:rPr>
                      <w:szCs w:val="18"/>
                    </w:rPr>
                    <w:t>0 Uhr</w:t>
                  </w:r>
                  <w:r w:rsidR="007E04B3" w:rsidRPr="00037933">
                    <w:rPr>
                      <w:szCs w:val="18"/>
                    </w:rPr>
                    <w:tab/>
                  </w:r>
                  <w:r w:rsidR="001651E4" w:rsidRPr="00037933">
                    <w:rPr>
                      <w:szCs w:val="18"/>
                    </w:rPr>
                    <w:t xml:space="preserve">Kaffee-/Teepause </w:t>
                  </w:r>
                  <w:r w:rsidR="001651E4">
                    <w:rPr>
                      <w:szCs w:val="18"/>
                    </w:rPr>
                    <w:br/>
                  </w:r>
                  <w:r w:rsidR="007E04B3" w:rsidRPr="00037933">
                    <w:rPr>
                      <w:szCs w:val="18"/>
                    </w:rPr>
                    <w:t>Nachmittag zur freien Verfügung</w:t>
                  </w:r>
                </w:p>
                <w:p w:rsidR="001651E4" w:rsidRDefault="001651E4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18.00 Uhr</w:t>
                  </w:r>
                  <w:r w:rsidRPr="00037933">
                    <w:rPr>
                      <w:szCs w:val="18"/>
                    </w:rPr>
                    <w:tab/>
                    <w:t>Abendessen</w:t>
                  </w:r>
                </w:p>
                <w:p w:rsidR="001651E4" w:rsidRPr="00037933" w:rsidRDefault="001651E4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19:00 Uhr ViLE Gesprächskreis</w:t>
                  </w:r>
                </w:p>
                <w:p w:rsidR="00E37241" w:rsidRDefault="00E37241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1651E4" w:rsidRPr="00037933" w:rsidRDefault="001651E4" w:rsidP="001651E4">
                  <w:pPr>
                    <w:pStyle w:val="05LpBberschrift3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Donnerstag, 11. Februar 2016</w:t>
                  </w:r>
                </w:p>
                <w:p w:rsidR="001651E4" w:rsidRPr="00037933" w:rsidRDefault="001651E4" w:rsidP="001651E4">
                  <w:pPr>
                    <w:pStyle w:val="05LpBberschrift3"/>
                    <w:rPr>
                      <w:szCs w:val="18"/>
                    </w:rPr>
                  </w:pPr>
                </w:p>
                <w:p w:rsidR="001651E4" w:rsidRPr="00037933" w:rsidRDefault="001651E4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Pr="00037933">
                    <w:rPr>
                      <w:szCs w:val="18"/>
                    </w:rPr>
                    <w:t>8.00 Uhr</w:t>
                  </w:r>
                  <w:r w:rsidRPr="00037933">
                    <w:rPr>
                      <w:szCs w:val="18"/>
                    </w:rPr>
                    <w:tab/>
                    <w:t>Frühstück</w:t>
                  </w:r>
                </w:p>
                <w:p w:rsidR="001651E4" w:rsidRPr="00037933" w:rsidRDefault="001651E4" w:rsidP="001651E4">
                  <w:pPr>
                    <w:pStyle w:val="09LpBTextkrperAblauf"/>
                    <w:ind w:left="1080" w:hanging="1080"/>
                    <w:rPr>
                      <w:i/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Pr="00037933">
                    <w:rPr>
                      <w:szCs w:val="18"/>
                    </w:rPr>
                    <w:t>9.00</w:t>
                  </w:r>
                  <w:r>
                    <w:rPr>
                      <w:szCs w:val="18"/>
                    </w:rPr>
                    <w:t xml:space="preserve"> Uhr </w:t>
                  </w:r>
                  <w:r w:rsidRPr="00037933">
                    <w:rPr>
                      <w:b/>
                      <w:szCs w:val="18"/>
                    </w:rPr>
                    <w:t xml:space="preserve">Wirtschaftlicher Fortschritt auf Kosten von Menschenrechten und Umwelt? </w:t>
                  </w:r>
                  <w:r w:rsidRPr="00037933">
                    <w:rPr>
                      <w:i/>
                      <w:szCs w:val="18"/>
                    </w:rPr>
                    <w:t>Workshops: Arbeitsphase</w:t>
                  </w:r>
                </w:p>
                <w:p w:rsidR="001651E4" w:rsidRPr="00037933" w:rsidRDefault="00B6429B" w:rsidP="001651E4">
                  <w:pPr>
                    <w:pStyle w:val="09LpBTextkrperAblauf"/>
                    <w:ind w:left="1080" w:hanging="1080"/>
                    <w:rPr>
                      <w:i/>
                      <w:szCs w:val="18"/>
                    </w:rPr>
                  </w:pPr>
                  <w:r>
                    <w:rPr>
                      <w:i/>
                      <w:szCs w:val="18"/>
                    </w:rPr>
                    <w:t>WS</w:t>
                  </w:r>
                  <w:r w:rsidR="001651E4" w:rsidRPr="00037933">
                    <w:rPr>
                      <w:i/>
                      <w:szCs w:val="18"/>
                    </w:rPr>
                    <w:t>1: Chinas Rohstoffhunger und die Folgen</w:t>
                  </w:r>
                </w:p>
                <w:p w:rsidR="001651E4" w:rsidRPr="00037933" w:rsidRDefault="00B6429B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i/>
                      <w:szCs w:val="18"/>
                    </w:rPr>
                    <w:t>WS</w:t>
                  </w:r>
                  <w:r w:rsidR="001651E4" w:rsidRPr="00037933">
                    <w:rPr>
                      <w:i/>
                      <w:szCs w:val="18"/>
                    </w:rPr>
                    <w:t>2: Zivilgesellschaft und Frauen in China</w:t>
                  </w:r>
                  <w:r w:rsidR="001651E4" w:rsidRPr="00037933">
                    <w:rPr>
                      <w:szCs w:val="18"/>
                    </w:rPr>
                    <w:t xml:space="preserve"> </w:t>
                  </w:r>
                </w:p>
                <w:p w:rsidR="00B6429B" w:rsidRDefault="00B6429B" w:rsidP="00B6429B">
                  <w:pPr>
                    <w:pStyle w:val="09LpBTextkrperAblauf"/>
                    <w:ind w:left="0" w:firstLine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</w:t>
                  </w:r>
                  <w:r w:rsidR="001651E4" w:rsidRPr="00037933">
                    <w:rPr>
                      <w:szCs w:val="18"/>
                    </w:rPr>
                    <w:t>Dr. Monika Schlicher</w:t>
                  </w:r>
                  <w:r>
                    <w:rPr>
                      <w:szCs w:val="18"/>
                    </w:rPr>
                    <w:t xml:space="preserve"> </w:t>
                  </w:r>
                  <w:r w:rsidRPr="00B6429B">
                    <w:rPr>
                      <w:color w:val="FF0000"/>
                      <w:szCs w:val="18"/>
                    </w:rPr>
                    <w:t>(Zusage)</w:t>
                  </w:r>
                  <w:r w:rsidR="001651E4" w:rsidRPr="00037933">
                    <w:rPr>
                      <w:szCs w:val="18"/>
                    </w:rPr>
                    <w:t xml:space="preserve"> </w:t>
                  </w:r>
                </w:p>
                <w:p w:rsidR="00B6429B" w:rsidRDefault="00B6429B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WS3: Zur Lage von Flüchtlingen in Asien</w:t>
                  </w:r>
                </w:p>
                <w:p w:rsidR="001651E4" w:rsidRPr="00037933" w:rsidRDefault="00B6429B" w:rsidP="001651E4">
                  <w:pPr>
                    <w:pStyle w:val="09LpBTextkrperAblauf"/>
                    <w:ind w:left="1080" w:hanging="1080"/>
                    <w:rPr>
                      <w:i/>
                      <w:szCs w:val="18"/>
                    </w:rPr>
                  </w:pPr>
                  <w:r>
                    <w:rPr>
                      <w:szCs w:val="18"/>
                    </w:rPr>
                    <w:t>WS4</w:t>
                  </w:r>
                  <w:r w:rsidR="001651E4" w:rsidRPr="00037933">
                    <w:rPr>
                      <w:i/>
                      <w:szCs w:val="18"/>
                    </w:rPr>
                    <w:t>: B</w:t>
                  </w:r>
                  <w:r>
                    <w:rPr>
                      <w:i/>
                      <w:szCs w:val="18"/>
                    </w:rPr>
                    <w:t xml:space="preserve">edrohte Freiheit-Korea &amp; </w:t>
                  </w:r>
                  <w:r w:rsidR="001651E4" w:rsidRPr="00037933">
                    <w:rPr>
                      <w:i/>
                      <w:szCs w:val="18"/>
                    </w:rPr>
                    <w:t xml:space="preserve">Philippinen </w:t>
                  </w:r>
                </w:p>
                <w:p w:rsidR="001651E4" w:rsidRDefault="00B6429B" w:rsidP="001651E4">
                  <w:pPr>
                    <w:pStyle w:val="09LpBTextkrperAblauf"/>
                    <w:ind w:left="1080" w:hanging="1080"/>
                    <w:rPr>
                      <w:color w:val="FF0000"/>
                      <w:szCs w:val="18"/>
                    </w:rPr>
                  </w:pPr>
                  <w:r>
                    <w:rPr>
                      <w:i/>
                      <w:szCs w:val="18"/>
                    </w:rPr>
                    <w:t xml:space="preserve">     </w:t>
                  </w:r>
                  <w:r w:rsidR="001651E4" w:rsidRPr="00037933">
                    <w:rPr>
                      <w:szCs w:val="18"/>
                    </w:rPr>
                    <w:t xml:space="preserve">Dr. Rainer Werning </w:t>
                  </w:r>
                  <w:r w:rsidR="001651E4" w:rsidRPr="00037933">
                    <w:rPr>
                      <w:color w:val="FF0000"/>
                      <w:szCs w:val="18"/>
                    </w:rPr>
                    <w:t>(Zusage)</w:t>
                  </w:r>
                </w:p>
                <w:p w:rsidR="002C1430" w:rsidRPr="00037933" w:rsidRDefault="002C1430" w:rsidP="001651E4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1651E4" w:rsidRPr="00037933" w:rsidRDefault="001651E4" w:rsidP="002C75A3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E0488">
        <w:rPr>
          <w:noProof/>
          <w:sz w:val="20"/>
        </w:rPr>
        <w:pict>
          <v:shape id="Text Box 7" o:spid="_x0000_s1032" type="#_x0000_t202" style="position:absolute;margin-left:42.2pt;margin-top:42pt;width:238.1pt;height:570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XK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" filled="f" stroked="f">
            <v:textbox inset="0,0,0,0">
              <w:txbxContent>
                <w:p w:rsidR="00B94D5E" w:rsidRPr="00037933" w:rsidRDefault="00CF432E" w:rsidP="00B94D5E">
                  <w:pPr>
                    <w:pStyle w:val="05LpBberschrift3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 xml:space="preserve"> </w:t>
                  </w:r>
                  <w:r w:rsidR="00B94D5E" w:rsidRPr="00037933">
                    <w:rPr>
                      <w:szCs w:val="18"/>
                    </w:rPr>
                    <w:t>Montag, 08. Februar 2016</w:t>
                  </w:r>
                </w:p>
                <w:p w:rsidR="00B94D5E" w:rsidRPr="00037933" w:rsidRDefault="00B94D5E" w:rsidP="00B94D5E">
                  <w:pPr>
                    <w:pStyle w:val="08LpBTextkrper3"/>
                    <w:rPr>
                      <w:szCs w:val="18"/>
                    </w:rPr>
                  </w:pPr>
                </w:p>
                <w:p w:rsidR="00B94D5E" w:rsidRPr="00037933" w:rsidRDefault="00272C49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Anreise zum Mittagessen</w:t>
                  </w:r>
                </w:p>
                <w:p w:rsidR="00B94D5E" w:rsidRPr="00037933" w:rsidRDefault="00CF1F99" w:rsidP="00037933">
                  <w:pPr>
                    <w:pStyle w:val="09LpBTextkrperAblauf"/>
                    <w:ind w:left="1425" w:hanging="1425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12.00 Uhr </w:t>
                  </w:r>
                  <w:r w:rsidR="00056073" w:rsidRPr="00037933">
                    <w:rPr>
                      <w:szCs w:val="18"/>
                    </w:rPr>
                    <w:t>Mittag</w:t>
                  </w:r>
                  <w:r w:rsidR="00B94D5E" w:rsidRPr="00037933">
                    <w:rPr>
                      <w:szCs w:val="18"/>
                    </w:rPr>
                    <w:t>essen</w:t>
                  </w:r>
                  <w:r w:rsidR="00056073" w:rsidRPr="00037933">
                    <w:rPr>
                      <w:szCs w:val="18"/>
                    </w:rPr>
                    <w:t xml:space="preserve">; </w:t>
                  </w:r>
                  <w:r>
                    <w:rPr>
                      <w:szCs w:val="18"/>
                    </w:rPr>
                    <w:t>Zimmer beziehen</w:t>
                  </w:r>
                </w:p>
                <w:p w:rsidR="00B94D5E" w:rsidRPr="00037933" w:rsidRDefault="00B94D5E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B94D5E" w:rsidRPr="00037933" w:rsidRDefault="00056073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 w:rsidR="00272C49">
                    <w:rPr>
                      <w:szCs w:val="18"/>
                    </w:rPr>
                    <w:t>4</w:t>
                  </w:r>
                  <w:r w:rsidRPr="00037933">
                    <w:rPr>
                      <w:szCs w:val="18"/>
                    </w:rPr>
                    <w:t>.</w:t>
                  </w:r>
                  <w:r w:rsidR="00272C49">
                    <w:rPr>
                      <w:szCs w:val="18"/>
                    </w:rPr>
                    <w:t>0</w:t>
                  </w:r>
                  <w:r w:rsidRPr="00037933">
                    <w:rPr>
                      <w:szCs w:val="18"/>
                    </w:rPr>
                    <w:t>0</w:t>
                  </w:r>
                  <w:r w:rsidR="00B94D5E" w:rsidRPr="00037933">
                    <w:rPr>
                      <w:szCs w:val="18"/>
                    </w:rPr>
                    <w:t xml:space="preserve"> Uhr</w:t>
                  </w:r>
                  <w:r w:rsidR="00B94D5E" w:rsidRPr="00037933">
                    <w:rPr>
                      <w:szCs w:val="18"/>
                    </w:rPr>
                    <w:tab/>
                  </w:r>
                  <w:r w:rsidR="00272C49">
                    <w:rPr>
                      <w:b/>
                      <w:szCs w:val="18"/>
                    </w:rPr>
                    <w:t xml:space="preserve">Begrüßung, </w:t>
                  </w:r>
                  <w:r w:rsidR="00B94D5E" w:rsidRPr="00037933">
                    <w:rPr>
                      <w:b/>
                      <w:szCs w:val="18"/>
                    </w:rPr>
                    <w:t>Einführung</w:t>
                  </w:r>
                  <w:r w:rsidR="00272C49">
                    <w:rPr>
                      <w:b/>
                      <w:szCs w:val="18"/>
                    </w:rPr>
                    <w:t xml:space="preserve"> und Ziele</w:t>
                  </w:r>
                </w:p>
                <w:p w:rsidR="002D7F45" w:rsidRDefault="002D7F45" w:rsidP="002D7F45">
                  <w:pPr>
                    <w:pStyle w:val="09LpBTextkrperAblauf"/>
                    <w:rPr>
                      <w:sz w:val="8"/>
                      <w:szCs w:val="8"/>
                    </w:rPr>
                  </w:pPr>
                </w:p>
                <w:p w:rsidR="00056073" w:rsidRPr="00037933" w:rsidRDefault="00056073" w:rsidP="002D7F45">
                  <w:pPr>
                    <w:pStyle w:val="09LpBTextkrperAblauf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 w:rsidR="00037933" w:rsidRPr="00037933">
                    <w:rPr>
                      <w:szCs w:val="18"/>
                    </w:rPr>
                    <w:t>4</w:t>
                  </w:r>
                  <w:r w:rsidRPr="00037933">
                    <w:rPr>
                      <w:szCs w:val="18"/>
                    </w:rPr>
                    <w:t>.</w:t>
                  </w:r>
                  <w:r w:rsidR="002D7F45">
                    <w:rPr>
                      <w:szCs w:val="18"/>
                    </w:rPr>
                    <w:t xml:space="preserve">15 Uhr </w:t>
                  </w:r>
                  <w:r w:rsidRPr="00037933">
                    <w:rPr>
                      <w:b/>
                      <w:szCs w:val="18"/>
                    </w:rPr>
                    <w:t>Asien, das heißt für mich…</w:t>
                  </w:r>
                </w:p>
                <w:p w:rsidR="002D7F45" w:rsidRPr="00037933" w:rsidRDefault="00056073" w:rsidP="002D7F45">
                  <w:pPr>
                    <w:pStyle w:val="09LpBTextkrperAblauf"/>
                    <w:ind w:left="1080" w:hanging="1080"/>
                    <w:rPr>
                      <w:i/>
                      <w:szCs w:val="18"/>
                    </w:rPr>
                  </w:pPr>
                  <w:r w:rsidRPr="00037933">
                    <w:rPr>
                      <w:szCs w:val="18"/>
                    </w:rPr>
                    <w:tab/>
                  </w:r>
                  <w:r w:rsidR="00272C49">
                    <w:rPr>
                      <w:szCs w:val="18"/>
                    </w:rPr>
                    <w:t xml:space="preserve">Gruppenbildung mit </w:t>
                  </w:r>
                  <w:r w:rsidR="00272C49">
                    <w:rPr>
                      <w:i/>
                      <w:szCs w:val="18"/>
                    </w:rPr>
                    <w:t>Fotos,Zweier</w:t>
                  </w:r>
                  <w:r w:rsidR="00272C49">
                    <w:rPr>
                      <w:i/>
                      <w:szCs w:val="18"/>
                    </w:rPr>
                    <w:softHyphen/>
                    <w:t>-gespräche (Vorstellen), Aufgabe in Kleingruppen (</w:t>
                  </w:r>
                  <w:r w:rsidRPr="00037933">
                    <w:rPr>
                      <w:i/>
                      <w:szCs w:val="18"/>
                    </w:rPr>
                    <w:t>Weltpuzzle</w:t>
                  </w:r>
                  <w:r w:rsidR="00272C49">
                    <w:rPr>
                      <w:i/>
                      <w:szCs w:val="18"/>
                    </w:rPr>
                    <w:t>)</w:t>
                  </w:r>
                  <w:r w:rsidR="002D7F45">
                    <w:rPr>
                      <w:i/>
                      <w:szCs w:val="18"/>
                    </w:rPr>
                    <w:t>, Klärung der Erwartungen</w:t>
                  </w:r>
                </w:p>
                <w:p w:rsidR="00056073" w:rsidRDefault="00056073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 w:rsidR="002D7F45">
                    <w:rPr>
                      <w:szCs w:val="18"/>
                    </w:rPr>
                    <w:t>5</w:t>
                  </w:r>
                  <w:r w:rsidRPr="00037933">
                    <w:rPr>
                      <w:szCs w:val="18"/>
                    </w:rPr>
                    <w:t>.</w:t>
                  </w:r>
                  <w:r w:rsidR="002D7F45">
                    <w:rPr>
                      <w:szCs w:val="18"/>
                    </w:rPr>
                    <w:t>45</w:t>
                  </w:r>
                  <w:r w:rsidRPr="00037933">
                    <w:rPr>
                      <w:szCs w:val="18"/>
                    </w:rPr>
                    <w:t xml:space="preserve"> Uhr</w:t>
                  </w:r>
                  <w:r w:rsidRPr="00037933">
                    <w:rPr>
                      <w:szCs w:val="18"/>
                    </w:rPr>
                    <w:tab/>
                    <w:t>Kaffee-/Teepause</w:t>
                  </w:r>
                </w:p>
                <w:p w:rsidR="002D7F45" w:rsidRPr="00037933" w:rsidRDefault="005B0C8B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16.</w:t>
                  </w:r>
                  <w:r w:rsidR="002D7F45">
                    <w:rPr>
                      <w:szCs w:val="18"/>
                    </w:rPr>
                    <w:t>15 Uhr Bericht im Plenum</w:t>
                  </w:r>
                </w:p>
                <w:p w:rsidR="001E3090" w:rsidRPr="00037933" w:rsidRDefault="00056073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bCs/>
                      <w:szCs w:val="18"/>
                    </w:rPr>
                    <w:t>16.</w:t>
                  </w:r>
                  <w:r w:rsidR="002D7F45">
                    <w:rPr>
                      <w:bCs/>
                      <w:szCs w:val="18"/>
                    </w:rPr>
                    <w:t>45</w:t>
                  </w:r>
                  <w:r w:rsidRPr="00037933">
                    <w:rPr>
                      <w:bCs/>
                      <w:szCs w:val="18"/>
                    </w:rPr>
                    <w:t xml:space="preserve"> Uhr</w:t>
                  </w:r>
                  <w:r w:rsidRPr="00037933">
                    <w:rPr>
                      <w:b/>
                      <w:bCs/>
                      <w:szCs w:val="18"/>
                    </w:rPr>
                    <w:tab/>
                  </w:r>
                  <w:r w:rsidR="005D6C6B" w:rsidRPr="00037933">
                    <w:rPr>
                      <w:b/>
                      <w:szCs w:val="18"/>
                    </w:rPr>
                    <w:t xml:space="preserve">Auf dem Weg zu mehr Demokratie? </w:t>
                  </w:r>
                  <w:r w:rsidR="005D6C6B" w:rsidRPr="00037933">
                    <w:rPr>
                      <w:b/>
                      <w:bCs/>
                      <w:szCs w:val="18"/>
                    </w:rPr>
                    <w:t>Politischer Wandel in Südostasien: eine tour d’horizon</w:t>
                  </w:r>
                </w:p>
                <w:p w:rsidR="004E4FCD" w:rsidRPr="00037933" w:rsidRDefault="001E3090" w:rsidP="002D7F45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ab/>
                  </w:r>
                  <w:r w:rsidR="00B94D5E" w:rsidRPr="00037933">
                    <w:rPr>
                      <w:szCs w:val="18"/>
                    </w:rPr>
                    <w:t>Prof. Dr. Björn Dosch</w:t>
                  </w:r>
                  <w:r w:rsidR="00037933" w:rsidRPr="00037933">
                    <w:rPr>
                      <w:szCs w:val="18"/>
                    </w:rPr>
                    <w:t xml:space="preserve"> </w:t>
                  </w:r>
                  <w:r w:rsidR="00037933" w:rsidRPr="00037933">
                    <w:rPr>
                      <w:color w:val="FF0000"/>
                      <w:szCs w:val="18"/>
                    </w:rPr>
                    <w:t>(Zusage)</w:t>
                  </w:r>
                </w:p>
                <w:p w:rsidR="004E4FCD" w:rsidRPr="00037933" w:rsidRDefault="004E4FCD" w:rsidP="002D7F45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18.00 Uhr</w:t>
                  </w:r>
                  <w:r w:rsidRPr="00037933">
                    <w:rPr>
                      <w:szCs w:val="18"/>
                    </w:rPr>
                    <w:tab/>
                    <w:t>Abendessen</w:t>
                  </w:r>
                </w:p>
                <w:p w:rsidR="004E4FCD" w:rsidRDefault="004E4FCD" w:rsidP="00B94D5E">
                  <w:pPr>
                    <w:pStyle w:val="09LpBTextkrperAblauf"/>
                    <w:ind w:left="1080" w:hanging="1080"/>
                    <w:rPr>
                      <w:b/>
                      <w:szCs w:val="18"/>
                    </w:rPr>
                  </w:pPr>
                  <w:r w:rsidRPr="00037933">
                    <w:rPr>
                      <w:szCs w:val="18"/>
                    </w:rPr>
                    <w:t>19.00 Uhr</w:t>
                  </w:r>
                  <w:r w:rsidRPr="00037933">
                    <w:rPr>
                      <w:szCs w:val="18"/>
                    </w:rPr>
                    <w:tab/>
                  </w:r>
                  <w:r w:rsidR="002D7F45" w:rsidRPr="002D7F45">
                    <w:rPr>
                      <w:b/>
                      <w:szCs w:val="18"/>
                    </w:rPr>
                    <w:t>„</w:t>
                  </w:r>
                  <w:r w:rsidR="002D7F45">
                    <w:rPr>
                      <w:b/>
                      <w:szCs w:val="18"/>
                    </w:rPr>
                    <w:t>Asien-</w:t>
                  </w:r>
                  <w:r w:rsidR="002D7F45" w:rsidRPr="002D7F45">
                    <w:rPr>
                      <w:b/>
                      <w:szCs w:val="18"/>
                    </w:rPr>
                    <w:t>Stammtisch“</w:t>
                  </w:r>
                </w:p>
                <w:p w:rsidR="002D7F45" w:rsidRPr="002D7F45" w:rsidRDefault="002D7F45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bis 20h   Diskussion von Thesen zum Wandel</w:t>
                  </w:r>
                </w:p>
                <w:p w:rsidR="00B94D5E" w:rsidRPr="00037933" w:rsidRDefault="00B94D5E" w:rsidP="00B94D5E">
                  <w:pPr>
                    <w:pStyle w:val="09LpBTextkrperAblauf"/>
                    <w:ind w:left="0" w:firstLine="0"/>
                    <w:rPr>
                      <w:szCs w:val="18"/>
                    </w:rPr>
                  </w:pPr>
                </w:p>
                <w:p w:rsidR="00B94D5E" w:rsidRPr="00037933" w:rsidRDefault="001E3090" w:rsidP="00B94D5E">
                  <w:pPr>
                    <w:pStyle w:val="05LpBberschrift3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Dienstag, 09. Februar 2016</w:t>
                  </w:r>
                </w:p>
                <w:p w:rsidR="00B94D5E" w:rsidRPr="00037933" w:rsidRDefault="00B94D5E" w:rsidP="00B94D5E">
                  <w:pPr>
                    <w:pStyle w:val="08LpBTextkrper3"/>
                    <w:ind w:left="1080" w:hanging="1080"/>
                    <w:rPr>
                      <w:szCs w:val="18"/>
                    </w:rPr>
                  </w:pPr>
                </w:p>
                <w:p w:rsidR="00B94D5E" w:rsidRPr="00037933" w:rsidRDefault="00CF1F99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</w:t>
                  </w:r>
                  <w:r w:rsidR="00B94D5E" w:rsidRPr="00037933">
                    <w:rPr>
                      <w:szCs w:val="18"/>
                    </w:rPr>
                    <w:t>8.00 Uhr</w:t>
                  </w:r>
                  <w:r w:rsidR="00B94D5E" w:rsidRPr="00037933">
                    <w:rPr>
                      <w:szCs w:val="18"/>
                    </w:rPr>
                    <w:tab/>
                    <w:t>Frühstück</w:t>
                  </w:r>
                </w:p>
                <w:p w:rsidR="00B94D5E" w:rsidRPr="00037933" w:rsidRDefault="00CF1F99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</w:t>
                  </w:r>
                  <w:r w:rsidR="00B94D5E" w:rsidRPr="00037933">
                    <w:rPr>
                      <w:szCs w:val="18"/>
                    </w:rPr>
                    <w:t>.</w:t>
                  </w:r>
                  <w:r>
                    <w:rPr>
                      <w:szCs w:val="18"/>
                    </w:rPr>
                    <w:t>00</w:t>
                  </w:r>
                  <w:r w:rsidR="00B94D5E" w:rsidRPr="00037933">
                    <w:rPr>
                      <w:szCs w:val="18"/>
                    </w:rPr>
                    <w:t xml:space="preserve"> Uhr</w:t>
                  </w:r>
                  <w:r w:rsidR="00B94D5E" w:rsidRPr="00037933">
                    <w:rPr>
                      <w:szCs w:val="18"/>
                    </w:rPr>
                    <w:tab/>
                  </w:r>
                  <w:r w:rsidR="005D6C6B" w:rsidRPr="00037933">
                    <w:rPr>
                      <w:b/>
                      <w:bCs/>
                      <w:szCs w:val="18"/>
                    </w:rPr>
                    <w:t xml:space="preserve">Der asiatisch-pazifische Raum </w:t>
                  </w:r>
                  <w:r w:rsidR="001E3090" w:rsidRPr="00037933">
                    <w:rPr>
                      <w:b/>
                      <w:bCs/>
                      <w:szCs w:val="18"/>
                    </w:rPr>
                    <w:t xml:space="preserve">im Blick anderer: Die </w:t>
                  </w:r>
                  <w:r w:rsidR="005D6C6B" w:rsidRPr="00037933">
                    <w:rPr>
                      <w:b/>
                      <w:bCs/>
                      <w:szCs w:val="18"/>
                    </w:rPr>
                    <w:t>Rolle der USA und der EU</w:t>
                  </w:r>
                  <w:r w:rsidR="00B427B1">
                    <w:rPr>
                      <w:b/>
                      <w:bCs/>
                      <w:szCs w:val="18"/>
                    </w:rPr>
                    <w:t xml:space="preserve"> </w:t>
                  </w:r>
                  <w:r w:rsidR="00B94D5E" w:rsidRPr="00037933">
                    <w:rPr>
                      <w:szCs w:val="18"/>
                    </w:rPr>
                    <w:t>Prof. Dr. Björn Dosch</w:t>
                  </w:r>
                  <w:r w:rsidR="003B2781" w:rsidRPr="00037933">
                    <w:rPr>
                      <w:szCs w:val="18"/>
                    </w:rPr>
                    <w:t xml:space="preserve"> </w:t>
                  </w:r>
                  <w:r w:rsidR="00650135" w:rsidRPr="00037933">
                    <w:rPr>
                      <w:color w:val="FF0000"/>
                      <w:szCs w:val="18"/>
                    </w:rPr>
                    <w:t>(Zusage)</w:t>
                  </w:r>
                </w:p>
                <w:p w:rsidR="00B94D5E" w:rsidRPr="00037933" w:rsidRDefault="002D7F45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10.30</w:t>
                  </w:r>
                  <w:r w:rsidR="00B94D5E" w:rsidRPr="00037933">
                    <w:rPr>
                      <w:szCs w:val="18"/>
                    </w:rPr>
                    <w:t xml:space="preserve"> Uhr</w:t>
                  </w:r>
                  <w:r w:rsidR="00B94D5E" w:rsidRPr="00037933">
                    <w:rPr>
                      <w:szCs w:val="18"/>
                    </w:rPr>
                    <w:tab/>
                    <w:t>Pause</w:t>
                  </w:r>
                </w:p>
                <w:p w:rsidR="00B94D5E" w:rsidRPr="00037933" w:rsidRDefault="00B94D5E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B94D5E" w:rsidRPr="00037933" w:rsidRDefault="00B94D5E" w:rsidP="00B94D5E">
                  <w:pPr>
                    <w:pStyle w:val="09LpBTextkrperAblauf"/>
                    <w:ind w:left="1080" w:hanging="1080"/>
                    <w:rPr>
                      <w:bCs/>
                      <w:color w:val="FF0000"/>
                      <w:szCs w:val="18"/>
                    </w:rPr>
                  </w:pPr>
                  <w:r w:rsidRPr="00037933">
                    <w:rPr>
                      <w:szCs w:val="18"/>
                    </w:rPr>
                    <w:t>10.</w:t>
                  </w:r>
                  <w:r w:rsidR="00C5179D">
                    <w:rPr>
                      <w:szCs w:val="18"/>
                    </w:rPr>
                    <w:t>45</w:t>
                  </w:r>
                  <w:r w:rsidRPr="00037933">
                    <w:rPr>
                      <w:szCs w:val="18"/>
                    </w:rPr>
                    <w:t xml:space="preserve"> Uhr</w:t>
                  </w:r>
                  <w:r w:rsidRPr="00037933">
                    <w:rPr>
                      <w:szCs w:val="18"/>
                    </w:rPr>
                    <w:tab/>
                  </w:r>
                  <w:r w:rsidR="001E3090" w:rsidRPr="00037933">
                    <w:rPr>
                      <w:b/>
                      <w:szCs w:val="18"/>
                    </w:rPr>
                    <w:t>China – Land der Superlativen und Widersprüche</w:t>
                  </w:r>
                  <w:r w:rsidR="00C5179D">
                    <w:rPr>
                      <w:b/>
                      <w:szCs w:val="18"/>
                    </w:rPr>
                    <w:t xml:space="preserve"> </w:t>
                  </w:r>
                  <w:r w:rsidRPr="00037933">
                    <w:rPr>
                      <w:bCs/>
                      <w:szCs w:val="18"/>
                    </w:rPr>
                    <w:t>Prof Dr. Gunter Schubert</w:t>
                  </w:r>
                  <w:r w:rsidR="001E3090" w:rsidRPr="00037933">
                    <w:rPr>
                      <w:bCs/>
                      <w:szCs w:val="18"/>
                    </w:rPr>
                    <w:t xml:space="preserve"> </w:t>
                  </w:r>
                  <w:r w:rsidR="00650135" w:rsidRPr="00037933">
                    <w:rPr>
                      <w:bCs/>
                      <w:color w:val="FF0000"/>
                      <w:szCs w:val="18"/>
                    </w:rPr>
                    <w:t>(Zusage)</w:t>
                  </w:r>
                </w:p>
                <w:p w:rsidR="00B94D5E" w:rsidRPr="00037933" w:rsidRDefault="00C5179D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11:45 Uhr Kleingruppenbildung zu Themen</w:t>
                  </w:r>
                  <w:r w:rsidR="005B0C8B">
                    <w:rPr>
                      <w:szCs w:val="18"/>
                    </w:rPr>
                    <w:t xml:space="preserve"> entlang der Widersprüche</w:t>
                  </w:r>
                </w:p>
                <w:p w:rsidR="00B94D5E" w:rsidRPr="00037933" w:rsidRDefault="00B94D5E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12.00 Uhr</w:t>
                  </w:r>
                  <w:r w:rsidRPr="00037933">
                    <w:rPr>
                      <w:szCs w:val="18"/>
                    </w:rPr>
                    <w:tab/>
                    <w:t>Mittagessen</w:t>
                  </w:r>
                </w:p>
                <w:p w:rsidR="00B94D5E" w:rsidRPr="00037933" w:rsidRDefault="00B94D5E" w:rsidP="00B94D5E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</w:p>
                <w:p w:rsidR="00C5179D" w:rsidRDefault="00B94D5E" w:rsidP="001E3090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14.00 Uhr</w:t>
                  </w:r>
                  <w:r w:rsidRPr="00037933">
                    <w:rPr>
                      <w:szCs w:val="18"/>
                    </w:rPr>
                    <w:tab/>
                  </w:r>
                  <w:r w:rsidR="00C5179D">
                    <w:rPr>
                      <w:szCs w:val="18"/>
                    </w:rPr>
                    <w:t xml:space="preserve">Kleingruppen zu </w:t>
                  </w:r>
                  <w:r w:rsidR="005B0C8B">
                    <w:rPr>
                      <w:szCs w:val="18"/>
                    </w:rPr>
                    <w:t xml:space="preserve">Widersprüchen &amp; Lebensalltag in </w:t>
                  </w:r>
                  <w:r w:rsidR="00C5179D">
                    <w:rPr>
                      <w:szCs w:val="18"/>
                    </w:rPr>
                    <w:t xml:space="preserve">China: </w:t>
                  </w:r>
                  <w:r w:rsidR="005B0C8B">
                    <w:rPr>
                      <w:szCs w:val="18"/>
                    </w:rPr>
                    <w:t>D</w:t>
                  </w:r>
                  <w:r w:rsidR="00C5179D">
                    <w:rPr>
                      <w:szCs w:val="18"/>
                    </w:rPr>
                    <w:t>iskussion und Fragen</w:t>
                  </w:r>
                </w:p>
                <w:p w:rsidR="00C5179D" w:rsidRDefault="005B0C8B" w:rsidP="001E3090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14.45 Uhr Bericht im Plenum</w:t>
                  </w:r>
                </w:p>
                <w:p w:rsidR="005B0C8B" w:rsidRDefault="005B0C8B" w:rsidP="005B0C8B">
                  <w:pPr>
                    <w:pStyle w:val="09LpBTextkrperAblauf"/>
                    <w:ind w:left="1080" w:hanging="1080"/>
                    <w:rPr>
                      <w:szCs w:val="18"/>
                    </w:rPr>
                  </w:pPr>
                  <w:r w:rsidRPr="00037933">
                    <w:rPr>
                      <w:szCs w:val="18"/>
                    </w:rPr>
                    <w:t>1</w:t>
                  </w:r>
                  <w:r>
                    <w:rPr>
                      <w:szCs w:val="18"/>
                    </w:rPr>
                    <w:t>5</w:t>
                  </w:r>
                  <w:r w:rsidRPr="00037933">
                    <w:rPr>
                      <w:szCs w:val="18"/>
                    </w:rPr>
                    <w:t>.</w:t>
                  </w:r>
                  <w:r>
                    <w:rPr>
                      <w:szCs w:val="18"/>
                    </w:rPr>
                    <w:t>30</w:t>
                  </w:r>
                  <w:r w:rsidRPr="00037933">
                    <w:rPr>
                      <w:szCs w:val="18"/>
                    </w:rPr>
                    <w:t xml:space="preserve"> Uhr</w:t>
                  </w:r>
                  <w:r w:rsidRPr="00037933">
                    <w:rPr>
                      <w:szCs w:val="18"/>
                    </w:rPr>
                    <w:tab/>
                    <w:t>Kaffee-/Teepause</w:t>
                  </w:r>
                </w:p>
              </w:txbxContent>
            </v:textbox>
            <w10:wrap anchorx="page" anchory="page"/>
          </v:shape>
        </w:pict>
      </w:r>
    </w:p>
    <w:p w:rsidR="00050CFD" w:rsidRDefault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Pr="00050CFD" w:rsidRDefault="00050CFD" w:rsidP="00050CFD">
      <w:pPr>
        <w:rPr>
          <w:lang w:val="fr-FR"/>
        </w:rPr>
      </w:pPr>
    </w:p>
    <w:p w:rsidR="00050CFD" w:rsidRDefault="00050CFD" w:rsidP="00050CFD">
      <w:pPr>
        <w:rPr>
          <w:lang w:val="fr-FR"/>
        </w:rPr>
      </w:pPr>
    </w:p>
    <w:p w:rsidR="002C75A3" w:rsidRPr="00050CFD" w:rsidRDefault="00050CFD" w:rsidP="00050CFD">
      <w:pPr>
        <w:tabs>
          <w:tab w:val="clear" w:pos="567"/>
          <w:tab w:val="clear" w:pos="737"/>
          <w:tab w:val="clear" w:pos="1474"/>
          <w:tab w:val="left" w:pos="13155"/>
        </w:tabs>
        <w:rPr>
          <w:lang w:val="fr-FR"/>
        </w:rPr>
      </w:pPr>
      <w:r>
        <w:rPr>
          <w:lang w:val="fr-FR"/>
        </w:rPr>
        <w:tab/>
      </w:r>
    </w:p>
    <w:sectPr w:rsidR="002C75A3" w:rsidRPr="00050CFD" w:rsidSect="0024647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59" w:right="454" w:bottom="454" w:left="454" w:header="0" w:footer="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11" w:rsidRDefault="00B14911">
      <w:r>
        <w:separator/>
      </w:r>
    </w:p>
  </w:endnote>
  <w:endnote w:type="continuationSeparator" w:id="0">
    <w:p w:rsidR="00B14911" w:rsidRDefault="00B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1" w:rsidRDefault="00FE0488">
    <w:r w:rsidRPr="00FE048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459.25pt;margin-top:779.65pt;width:99.6pt;height:31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4prA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" filled="f" stroked="f">
          <v:textbox inset="0,0,0,0">
            <w:txbxContent>
              <w:p w:rsidR="00E37241" w:rsidRDefault="00E37241">
                <w:r>
                  <w:t>Bertoldstraße 55</w:t>
                </w:r>
              </w:p>
              <w:p w:rsidR="00E37241" w:rsidRDefault="00E37241">
                <w:r>
                  <w:t>79098 Freiburg</w:t>
                </w:r>
              </w:p>
            </w:txbxContent>
          </v:textbox>
          <w10:wrap anchorx="page" anchory="page"/>
        </v:shape>
      </w:pict>
    </w:r>
    <w:r w:rsidRPr="00FE0488">
      <w:rPr>
        <w:noProof/>
        <w:sz w:val="20"/>
      </w:rPr>
      <w:pict>
        <v:shape id="_x0000_s8194" type="#_x0000_t202" style="position:absolute;margin-left:311.85pt;margin-top:779.65pt;width:114.85pt;height:31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7Z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zKM4iiJMCrh7DJJQj+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" filled="f" stroked="f">
          <v:textbox inset="0,0,0,0">
            <w:txbxContent>
              <w:p w:rsidR="00E37241" w:rsidRDefault="00E37241">
                <w:pPr>
                  <w:rPr>
                    <w:rFonts w:ascii="Futura Bold" w:hAnsi="Futura Bold"/>
                    <w:sz w:val="20"/>
                  </w:rPr>
                </w:pPr>
                <w:r>
                  <w:rPr>
                    <w:rFonts w:ascii="Futura Bold" w:hAnsi="Futura Bold"/>
                    <w:sz w:val="20"/>
                  </w:rPr>
                  <w:t>Außenstelle Freiburg</w:t>
                </w:r>
              </w:p>
              <w:p w:rsidR="00E37241" w:rsidRDefault="00E37241">
                <w:r>
                  <w:t>freiburg@lpb.bwl.de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1" w:rsidRDefault="00FE0488">
    <w:pPr>
      <w:pStyle w:val="Fuzeile"/>
    </w:pPr>
    <w:r w:rsidRPr="00FE048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91.95pt;margin-top:429pt;width:228.55pt;height:202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" filled="f" stroked="f">
          <v:textbox inset="0,0,0,0">
            <w:txbxContent>
              <w:p w:rsidR="0049275B" w:rsidRDefault="0049275B">
                <w:r w:rsidRPr="0049275B">
                  <w:drawing>
                    <wp:inline distT="0" distB="0" distL="0" distR="0">
                      <wp:extent cx="2797810" cy="364063"/>
                      <wp:effectExtent l="19050" t="0" r="2540" b="0"/>
                      <wp:docPr id="2" name="Bild 1" descr="https://www.vile-netzwerk.de/files/themes/vile-netzwerk/img/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vile-netzwerk.de/files/themes/vile-netzwerk/img/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7810" cy="3640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50CFD" w:rsidRDefault="0049275B">
                <w:r w:rsidRPr="0049275B">
                  <w:drawing>
                    <wp:inline distT="0" distB="0" distL="0" distR="0">
                      <wp:extent cx="819150" cy="389050"/>
                      <wp:effectExtent l="19050" t="0" r="0" b="0"/>
                      <wp:docPr id="16" name="Bild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8812" cy="388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50CFD">
                  <w:t xml:space="preserve">          </w:t>
                </w:r>
                <w:r w:rsidR="00050CFD">
                  <w:rPr>
                    <w:noProof/>
                  </w:rPr>
                  <w:drawing>
                    <wp:inline distT="0" distB="0" distL="0" distR="0">
                      <wp:extent cx="933450" cy="447675"/>
                      <wp:effectExtent l="19050" t="0" r="0" b="0"/>
                      <wp:docPr id="1" name="Bild 1" descr="ileu-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leu-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97382" w:rsidRDefault="00897382"/>
              <w:p w:rsidR="00050CFD" w:rsidRDefault="00050CFD">
                <w:r w:rsidRPr="00050CFD">
                  <w:drawing>
                    <wp:inline distT="0" distB="0" distL="0" distR="0">
                      <wp:extent cx="1381125" cy="847725"/>
                      <wp:effectExtent l="0" t="0" r="0" b="0"/>
                      <wp:docPr id="3" name="Bild 3" descr="LpB Logo Basis 100% 3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pB Logo Basis 100% 3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11" w:rsidRDefault="00B14911">
      <w:r>
        <w:separator/>
      </w:r>
    </w:p>
  </w:footnote>
  <w:footnote w:type="continuationSeparator" w:id="0">
    <w:p w:rsidR="00B14911" w:rsidRDefault="00B1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1" w:rsidRDefault="00E37241"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9397365</wp:posOffset>
          </wp:positionV>
          <wp:extent cx="2550160" cy="850265"/>
          <wp:effectExtent l="0" t="0" r="0" b="0"/>
          <wp:wrapNone/>
          <wp:docPr id="4" name="Bild 1" descr="LpB Logo Basis 100% 2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B Logo Basis 100% 2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1" w:rsidRDefault="00E37241">
    <w:pPr>
      <w:pStyle w:val="04LpBberschrift2"/>
      <w:tabs>
        <w:tab w:val="left" w:pos="567"/>
        <w:tab w:val="left" w:pos="1474"/>
        <w:tab w:val="left" w:pos="6300"/>
      </w:tabs>
      <w:spacing w:line="240" w:lineRule="auto"/>
      <w:rPr>
        <w:rFonts w:ascii="Futura Book" w:hAnsi="Futura Book"/>
        <w:noProof/>
        <w:spacing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8D65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6223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37"/>
  <w:hyphenationZone w:val="425"/>
  <w:noPunctuationKerning/>
  <w:characterSpacingControl w:val="doNotCompress"/>
  <w:hdrShapeDefaults>
    <o:shapedefaults v:ext="edit" spidmax="8198" style="mso-position-horizontal-relative:page;mso-position-vertical-relative:page" fill="f" fillcolor="white">
      <v:fill color="white" on="f"/>
      <v:textbox inset="0,0,0,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162D"/>
    <w:rsid w:val="00025FE8"/>
    <w:rsid w:val="000312E4"/>
    <w:rsid w:val="0003570C"/>
    <w:rsid w:val="00037933"/>
    <w:rsid w:val="00050CFD"/>
    <w:rsid w:val="000542F0"/>
    <w:rsid w:val="00056073"/>
    <w:rsid w:val="00065351"/>
    <w:rsid w:val="000669B5"/>
    <w:rsid w:val="00066DB0"/>
    <w:rsid w:val="0008464D"/>
    <w:rsid w:val="000B04F7"/>
    <w:rsid w:val="000B77F3"/>
    <w:rsid w:val="000C42AA"/>
    <w:rsid w:val="000D1054"/>
    <w:rsid w:val="000E11A9"/>
    <w:rsid w:val="00106B92"/>
    <w:rsid w:val="00135CEF"/>
    <w:rsid w:val="0013731A"/>
    <w:rsid w:val="00155354"/>
    <w:rsid w:val="001651E4"/>
    <w:rsid w:val="001A526F"/>
    <w:rsid w:val="001B64E6"/>
    <w:rsid w:val="001C1C26"/>
    <w:rsid w:val="001C2916"/>
    <w:rsid w:val="001E3090"/>
    <w:rsid w:val="001E597C"/>
    <w:rsid w:val="001F38B6"/>
    <w:rsid w:val="001F660F"/>
    <w:rsid w:val="00226AF7"/>
    <w:rsid w:val="00232CDB"/>
    <w:rsid w:val="0024647F"/>
    <w:rsid w:val="002556F0"/>
    <w:rsid w:val="0026235A"/>
    <w:rsid w:val="00272C49"/>
    <w:rsid w:val="0027380B"/>
    <w:rsid w:val="00280F75"/>
    <w:rsid w:val="00282934"/>
    <w:rsid w:val="00292476"/>
    <w:rsid w:val="002A5763"/>
    <w:rsid w:val="002B5660"/>
    <w:rsid w:val="002B5B01"/>
    <w:rsid w:val="002C1430"/>
    <w:rsid w:val="002C18AC"/>
    <w:rsid w:val="002C75A3"/>
    <w:rsid w:val="002D7F45"/>
    <w:rsid w:val="002E6CC1"/>
    <w:rsid w:val="003256F5"/>
    <w:rsid w:val="00357A6D"/>
    <w:rsid w:val="00384381"/>
    <w:rsid w:val="003A31DB"/>
    <w:rsid w:val="003B2781"/>
    <w:rsid w:val="003D48B0"/>
    <w:rsid w:val="0040162D"/>
    <w:rsid w:val="00403D44"/>
    <w:rsid w:val="00417516"/>
    <w:rsid w:val="00443EEB"/>
    <w:rsid w:val="0046742C"/>
    <w:rsid w:val="004902C4"/>
    <w:rsid w:val="0049275B"/>
    <w:rsid w:val="00493456"/>
    <w:rsid w:val="004D427B"/>
    <w:rsid w:val="004D5777"/>
    <w:rsid w:val="004E4FCD"/>
    <w:rsid w:val="00502F63"/>
    <w:rsid w:val="00507CA5"/>
    <w:rsid w:val="00535CC9"/>
    <w:rsid w:val="00542E2F"/>
    <w:rsid w:val="00557354"/>
    <w:rsid w:val="005772C0"/>
    <w:rsid w:val="00577950"/>
    <w:rsid w:val="0058426B"/>
    <w:rsid w:val="005A0F89"/>
    <w:rsid w:val="005B0C8B"/>
    <w:rsid w:val="005C2B4B"/>
    <w:rsid w:val="005D6C6B"/>
    <w:rsid w:val="005F4B38"/>
    <w:rsid w:val="0061170E"/>
    <w:rsid w:val="006476D8"/>
    <w:rsid w:val="00650135"/>
    <w:rsid w:val="006520C2"/>
    <w:rsid w:val="00671ADE"/>
    <w:rsid w:val="006747B1"/>
    <w:rsid w:val="00686677"/>
    <w:rsid w:val="00696871"/>
    <w:rsid w:val="006A2FAE"/>
    <w:rsid w:val="006E22BE"/>
    <w:rsid w:val="00720B35"/>
    <w:rsid w:val="00730DDD"/>
    <w:rsid w:val="0074189D"/>
    <w:rsid w:val="00784F67"/>
    <w:rsid w:val="0079568A"/>
    <w:rsid w:val="007B13AE"/>
    <w:rsid w:val="007E04B3"/>
    <w:rsid w:val="00823645"/>
    <w:rsid w:val="008405E0"/>
    <w:rsid w:val="008455A7"/>
    <w:rsid w:val="008465A1"/>
    <w:rsid w:val="008805D5"/>
    <w:rsid w:val="00897382"/>
    <w:rsid w:val="008A68C9"/>
    <w:rsid w:val="008E372D"/>
    <w:rsid w:val="00900658"/>
    <w:rsid w:val="00903040"/>
    <w:rsid w:val="009204BC"/>
    <w:rsid w:val="00943873"/>
    <w:rsid w:val="009546CE"/>
    <w:rsid w:val="009562B2"/>
    <w:rsid w:val="00956536"/>
    <w:rsid w:val="00987C5B"/>
    <w:rsid w:val="00992731"/>
    <w:rsid w:val="0099559F"/>
    <w:rsid w:val="009A47FA"/>
    <w:rsid w:val="009C2E20"/>
    <w:rsid w:val="009D5800"/>
    <w:rsid w:val="009D5B80"/>
    <w:rsid w:val="00A06CE8"/>
    <w:rsid w:val="00A1247A"/>
    <w:rsid w:val="00A1262A"/>
    <w:rsid w:val="00A24C27"/>
    <w:rsid w:val="00A57B8B"/>
    <w:rsid w:val="00A73581"/>
    <w:rsid w:val="00A73FE1"/>
    <w:rsid w:val="00A8361C"/>
    <w:rsid w:val="00A96167"/>
    <w:rsid w:val="00AA6CAF"/>
    <w:rsid w:val="00AC69FF"/>
    <w:rsid w:val="00AE515D"/>
    <w:rsid w:val="00B016F1"/>
    <w:rsid w:val="00B125E2"/>
    <w:rsid w:val="00B14911"/>
    <w:rsid w:val="00B15C29"/>
    <w:rsid w:val="00B363E9"/>
    <w:rsid w:val="00B427B1"/>
    <w:rsid w:val="00B5072C"/>
    <w:rsid w:val="00B50BA9"/>
    <w:rsid w:val="00B5639E"/>
    <w:rsid w:val="00B6429B"/>
    <w:rsid w:val="00B91ED6"/>
    <w:rsid w:val="00B94D5E"/>
    <w:rsid w:val="00BA712F"/>
    <w:rsid w:val="00BC7C9C"/>
    <w:rsid w:val="00BD1BE6"/>
    <w:rsid w:val="00BF1D81"/>
    <w:rsid w:val="00C26736"/>
    <w:rsid w:val="00C30AAA"/>
    <w:rsid w:val="00C5173D"/>
    <w:rsid w:val="00C5179D"/>
    <w:rsid w:val="00C55A59"/>
    <w:rsid w:val="00C62046"/>
    <w:rsid w:val="00C6771F"/>
    <w:rsid w:val="00C812DB"/>
    <w:rsid w:val="00CC7142"/>
    <w:rsid w:val="00CD0010"/>
    <w:rsid w:val="00CE36D2"/>
    <w:rsid w:val="00CE37C7"/>
    <w:rsid w:val="00CE7C82"/>
    <w:rsid w:val="00CF1EB9"/>
    <w:rsid w:val="00CF1F99"/>
    <w:rsid w:val="00CF432E"/>
    <w:rsid w:val="00CF51E0"/>
    <w:rsid w:val="00D052E7"/>
    <w:rsid w:val="00D130E2"/>
    <w:rsid w:val="00D27DCE"/>
    <w:rsid w:val="00D667F2"/>
    <w:rsid w:val="00D66C49"/>
    <w:rsid w:val="00D742D2"/>
    <w:rsid w:val="00D8445A"/>
    <w:rsid w:val="00D84479"/>
    <w:rsid w:val="00DA31BA"/>
    <w:rsid w:val="00DA42F6"/>
    <w:rsid w:val="00DF19FD"/>
    <w:rsid w:val="00E042FE"/>
    <w:rsid w:val="00E12A5B"/>
    <w:rsid w:val="00E15699"/>
    <w:rsid w:val="00E20507"/>
    <w:rsid w:val="00E21DF5"/>
    <w:rsid w:val="00E22900"/>
    <w:rsid w:val="00E37241"/>
    <w:rsid w:val="00E41A1E"/>
    <w:rsid w:val="00E4756D"/>
    <w:rsid w:val="00E53BDE"/>
    <w:rsid w:val="00E73034"/>
    <w:rsid w:val="00E73DFF"/>
    <w:rsid w:val="00EA5CC7"/>
    <w:rsid w:val="00EA79F1"/>
    <w:rsid w:val="00EB4A9F"/>
    <w:rsid w:val="00EC4FC0"/>
    <w:rsid w:val="00EC76FE"/>
    <w:rsid w:val="00ED1234"/>
    <w:rsid w:val="00F40B10"/>
    <w:rsid w:val="00F41987"/>
    <w:rsid w:val="00F47DF8"/>
    <w:rsid w:val="00F66C76"/>
    <w:rsid w:val="00F84A36"/>
    <w:rsid w:val="00F85BE5"/>
    <w:rsid w:val="00FC0186"/>
    <w:rsid w:val="00FC2F9A"/>
    <w:rsid w:val="00FD26AB"/>
    <w:rsid w:val="00FE0488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 style="mso-position-horizontal-relative:page;mso-position-vertical-relative:page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2934"/>
    <w:pPr>
      <w:tabs>
        <w:tab w:val="left" w:pos="567"/>
        <w:tab w:val="left" w:pos="737"/>
        <w:tab w:val="left" w:pos="1474"/>
      </w:tabs>
    </w:pPr>
    <w:rPr>
      <w:rFonts w:ascii="Futura Book" w:hAnsi="Futura Book"/>
      <w:spacing w:val="4"/>
      <w:sz w:val="24"/>
      <w:szCs w:val="24"/>
    </w:rPr>
  </w:style>
  <w:style w:type="paragraph" w:styleId="berschrift1">
    <w:name w:val="heading 1"/>
    <w:basedOn w:val="Standard"/>
    <w:qFormat/>
    <w:rsid w:val="00282934"/>
    <w:pPr>
      <w:keepNext/>
      <w:spacing w:line="840" w:lineRule="exact"/>
      <w:outlineLvl w:val="0"/>
    </w:pPr>
    <w:rPr>
      <w:rFonts w:cs="Arial"/>
      <w:bCs/>
      <w:caps/>
      <w:spacing w:val="80"/>
      <w:sz w:val="60"/>
      <w:szCs w:val="32"/>
    </w:rPr>
  </w:style>
  <w:style w:type="paragraph" w:styleId="berschrift2">
    <w:name w:val="heading 2"/>
    <w:basedOn w:val="Standard"/>
    <w:qFormat/>
    <w:rsid w:val="00282934"/>
    <w:pPr>
      <w:spacing w:line="300" w:lineRule="exact"/>
      <w:outlineLvl w:val="1"/>
    </w:pPr>
    <w:rPr>
      <w:rFonts w:ascii="Futura Bold" w:hAnsi="Futura Bold" w:cs="Arial"/>
      <w:bCs/>
      <w:iCs/>
      <w:szCs w:val="28"/>
    </w:rPr>
  </w:style>
  <w:style w:type="paragraph" w:styleId="berschrift3">
    <w:name w:val="heading 3"/>
    <w:basedOn w:val="Standard"/>
    <w:qFormat/>
    <w:rsid w:val="00282934"/>
    <w:pPr>
      <w:keepNext/>
      <w:spacing w:line="240" w:lineRule="exact"/>
      <w:outlineLvl w:val="2"/>
    </w:pPr>
    <w:rPr>
      <w:rFonts w:ascii="Futura Bold" w:hAnsi="Futura Bold" w:cs="Arial"/>
      <w:bCs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LpBTitel40pt">
    <w:name w:val="01 LpB Titel 40pt"/>
    <w:basedOn w:val="Standard"/>
    <w:rsid w:val="00282934"/>
    <w:pPr>
      <w:spacing w:line="960" w:lineRule="exact"/>
    </w:pPr>
    <w:rPr>
      <w:caps/>
      <w:spacing w:val="80"/>
      <w:sz w:val="80"/>
    </w:rPr>
  </w:style>
  <w:style w:type="paragraph" w:customStyle="1" w:styleId="02LpBTitel30pt">
    <w:name w:val="02 LpB Titel 30pt"/>
    <w:basedOn w:val="Standard"/>
    <w:rsid w:val="00282934"/>
    <w:pPr>
      <w:spacing w:line="840" w:lineRule="exact"/>
    </w:pPr>
    <w:rPr>
      <w:caps/>
      <w:spacing w:val="80"/>
      <w:sz w:val="60"/>
    </w:rPr>
  </w:style>
  <w:style w:type="paragraph" w:customStyle="1" w:styleId="03LpBberschrift1">
    <w:name w:val="03 LpB Überschrift 1"/>
    <w:basedOn w:val="Standard"/>
    <w:rsid w:val="00282934"/>
    <w:pPr>
      <w:spacing w:line="360" w:lineRule="exact"/>
    </w:pPr>
    <w:rPr>
      <w:rFonts w:ascii="Futura Bold" w:hAnsi="Futura Bold"/>
      <w:spacing w:val="8"/>
      <w:sz w:val="30"/>
    </w:rPr>
  </w:style>
  <w:style w:type="paragraph" w:customStyle="1" w:styleId="04LpBberschrift2">
    <w:name w:val="04 LpB Überschrift 2"/>
    <w:basedOn w:val="Standard"/>
    <w:rsid w:val="0013731A"/>
    <w:pPr>
      <w:tabs>
        <w:tab w:val="clear" w:pos="567"/>
        <w:tab w:val="clear" w:pos="1474"/>
      </w:tabs>
      <w:spacing w:line="380" w:lineRule="exact"/>
      <w:ind w:left="737" w:hanging="737"/>
    </w:pPr>
    <w:rPr>
      <w:rFonts w:ascii="Futura Bold" w:hAnsi="Futura Bold"/>
      <w:spacing w:val="8"/>
      <w:sz w:val="30"/>
    </w:rPr>
  </w:style>
  <w:style w:type="paragraph" w:customStyle="1" w:styleId="05LpBberschrift3">
    <w:name w:val="05 LpB Überschrift 3"/>
    <w:basedOn w:val="Standard"/>
    <w:rsid w:val="00282934"/>
    <w:pPr>
      <w:spacing w:line="240" w:lineRule="exact"/>
    </w:pPr>
    <w:rPr>
      <w:rFonts w:ascii="Futura Bold" w:hAnsi="Futura Bold"/>
      <w:spacing w:val="8"/>
      <w:sz w:val="18"/>
    </w:rPr>
  </w:style>
  <w:style w:type="paragraph" w:customStyle="1" w:styleId="06LpBTextkrper1">
    <w:name w:val="06 LpB Textkörper 1"/>
    <w:basedOn w:val="Standard"/>
    <w:rsid w:val="00282934"/>
    <w:pPr>
      <w:spacing w:line="300" w:lineRule="exact"/>
    </w:pPr>
  </w:style>
  <w:style w:type="paragraph" w:customStyle="1" w:styleId="07LpBTextkrper2">
    <w:name w:val="07 LpB Textkörper 2"/>
    <w:basedOn w:val="Standard"/>
    <w:rsid w:val="00493456"/>
    <w:pPr>
      <w:tabs>
        <w:tab w:val="clear" w:pos="567"/>
        <w:tab w:val="clear" w:pos="1474"/>
      </w:tabs>
      <w:spacing w:line="260" w:lineRule="exact"/>
      <w:ind w:left="737" w:hanging="737"/>
    </w:pPr>
    <w:rPr>
      <w:sz w:val="20"/>
    </w:rPr>
  </w:style>
  <w:style w:type="paragraph" w:customStyle="1" w:styleId="08LpBTextkrper3">
    <w:name w:val="08_LpB Textkörper 3"/>
    <w:basedOn w:val="Standard"/>
    <w:link w:val="08LpBTextkrper3Zchn"/>
    <w:rsid w:val="000669B5"/>
    <w:pPr>
      <w:tabs>
        <w:tab w:val="clear" w:pos="567"/>
        <w:tab w:val="clear" w:pos="737"/>
      </w:tabs>
      <w:spacing w:line="240" w:lineRule="exact"/>
      <w:ind w:left="1474" w:hanging="1474"/>
    </w:pPr>
    <w:rPr>
      <w:sz w:val="18"/>
    </w:rPr>
  </w:style>
  <w:style w:type="paragraph" w:styleId="Kopfzeile">
    <w:name w:val="header"/>
    <w:basedOn w:val="Standard"/>
    <w:rsid w:val="00282934"/>
    <w:pPr>
      <w:tabs>
        <w:tab w:val="clear" w:pos="567"/>
        <w:tab w:val="clear" w:pos="737"/>
        <w:tab w:val="clear" w:pos="1474"/>
        <w:tab w:val="center" w:pos="4536"/>
        <w:tab w:val="right" w:pos="9072"/>
      </w:tabs>
    </w:pPr>
  </w:style>
  <w:style w:type="paragraph" w:styleId="Fuzeile">
    <w:name w:val="footer"/>
    <w:basedOn w:val="Standard"/>
    <w:rsid w:val="00282934"/>
    <w:pPr>
      <w:tabs>
        <w:tab w:val="clear" w:pos="567"/>
        <w:tab w:val="clear" w:pos="737"/>
        <w:tab w:val="clear" w:pos="1474"/>
        <w:tab w:val="center" w:pos="4536"/>
        <w:tab w:val="right" w:pos="9072"/>
      </w:tabs>
    </w:pPr>
  </w:style>
  <w:style w:type="paragraph" w:customStyle="1" w:styleId="09LpBTextkrperAblauf">
    <w:name w:val="09_LpB Textkörper Ablauf"/>
    <w:basedOn w:val="08LpBTextkrper3"/>
    <w:rsid w:val="00BA712F"/>
    <w:pPr>
      <w:tabs>
        <w:tab w:val="clear" w:pos="1474"/>
        <w:tab w:val="left" w:pos="1428"/>
      </w:tabs>
      <w:ind w:left="1429" w:hanging="1429"/>
    </w:pPr>
  </w:style>
  <w:style w:type="character" w:styleId="Hyperlink">
    <w:name w:val="Hyperlink"/>
    <w:basedOn w:val="Absatz-Standardschriftart"/>
    <w:rsid w:val="00F85BE5"/>
    <w:rPr>
      <w:color w:val="0000FF"/>
      <w:u w:val="single"/>
    </w:rPr>
  </w:style>
  <w:style w:type="character" w:customStyle="1" w:styleId="08LpBTextkrper3Zchn">
    <w:name w:val="08_LpB Textkörper 3 Zchn"/>
    <w:basedOn w:val="Absatz-Standardschriftart"/>
    <w:link w:val="08LpBTextkrper3"/>
    <w:rsid w:val="006A2FAE"/>
    <w:rPr>
      <w:rFonts w:ascii="Futura Book" w:hAnsi="Futura Book"/>
      <w:spacing w:val="4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B50B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BA9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67"/>
        <w:tab w:val="left" w:pos="737"/>
        <w:tab w:val="left" w:pos="1474"/>
      </w:tabs>
    </w:pPr>
    <w:rPr>
      <w:rFonts w:ascii="Futura Book" w:hAnsi="Futura Book"/>
      <w:spacing w:val="4"/>
      <w:sz w:val="24"/>
      <w:szCs w:val="24"/>
    </w:rPr>
  </w:style>
  <w:style w:type="paragraph" w:styleId="berschrift1">
    <w:name w:val="heading 1"/>
    <w:basedOn w:val="Standard"/>
    <w:qFormat/>
    <w:pPr>
      <w:keepNext/>
      <w:spacing w:line="840" w:lineRule="exact"/>
      <w:outlineLvl w:val="0"/>
    </w:pPr>
    <w:rPr>
      <w:rFonts w:cs="Arial"/>
      <w:bCs/>
      <w:caps/>
      <w:spacing w:val="80"/>
      <w:sz w:val="60"/>
      <w:szCs w:val="32"/>
    </w:rPr>
  </w:style>
  <w:style w:type="paragraph" w:styleId="berschrift2">
    <w:name w:val="heading 2"/>
    <w:basedOn w:val="Standard"/>
    <w:qFormat/>
    <w:pPr>
      <w:spacing w:line="300" w:lineRule="exact"/>
      <w:outlineLvl w:val="1"/>
    </w:pPr>
    <w:rPr>
      <w:rFonts w:ascii="Futura Bold" w:hAnsi="Futura Bold" w:cs="Arial"/>
      <w:bCs/>
      <w:iCs/>
      <w:szCs w:val="28"/>
    </w:rPr>
  </w:style>
  <w:style w:type="paragraph" w:styleId="berschrift3">
    <w:name w:val="heading 3"/>
    <w:basedOn w:val="Standard"/>
    <w:qFormat/>
    <w:pPr>
      <w:keepNext/>
      <w:spacing w:line="240" w:lineRule="exact"/>
      <w:outlineLvl w:val="2"/>
    </w:pPr>
    <w:rPr>
      <w:rFonts w:ascii="Futura Bold" w:hAnsi="Futura Bold" w:cs="Arial"/>
      <w:bCs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LpBTitel40pt">
    <w:name w:val="01 LpB Titel 40pt"/>
    <w:basedOn w:val="Standard"/>
    <w:pPr>
      <w:spacing w:line="960" w:lineRule="exact"/>
    </w:pPr>
    <w:rPr>
      <w:caps/>
      <w:spacing w:val="80"/>
      <w:sz w:val="80"/>
    </w:rPr>
  </w:style>
  <w:style w:type="paragraph" w:customStyle="1" w:styleId="02LpBTitel30pt">
    <w:name w:val="02 LpB Titel 30pt"/>
    <w:basedOn w:val="Standard"/>
    <w:pPr>
      <w:spacing w:line="840" w:lineRule="exact"/>
    </w:pPr>
    <w:rPr>
      <w:caps/>
      <w:spacing w:val="80"/>
      <w:sz w:val="60"/>
    </w:rPr>
  </w:style>
  <w:style w:type="paragraph" w:customStyle="1" w:styleId="03LpBberschrift1">
    <w:name w:val="03 LpB Überschrift 1"/>
    <w:basedOn w:val="Standard"/>
    <w:pPr>
      <w:spacing w:line="360" w:lineRule="exact"/>
    </w:pPr>
    <w:rPr>
      <w:rFonts w:ascii="Futura Bold" w:hAnsi="Futura Bold"/>
      <w:spacing w:val="8"/>
      <w:sz w:val="30"/>
    </w:rPr>
  </w:style>
  <w:style w:type="paragraph" w:customStyle="1" w:styleId="04LpBberschrift2">
    <w:name w:val="04 LpB Überschrift 2"/>
    <w:basedOn w:val="Standard"/>
    <w:rsid w:val="0013731A"/>
    <w:pPr>
      <w:tabs>
        <w:tab w:val="clear" w:pos="567"/>
        <w:tab w:val="clear" w:pos="1474"/>
      </w:tabs>
      <w:spacing w:line="380" w:lineRule="exact"/>
      <w:ind w:left="737" w:hanging="737"/>
    </w:pPr>
    <w:rPr>
      <w:rFonts w:ascii="Futura Bold" w:hAnsi="Futura Bold"/>
      <w:spacing w:val="8"/>
      <w:sz w:val="30"/>
    </w:rPr>
  </w:style>
  <w:style w:type="paragraph" w:customStyle="1" w:styleId="05LpBberschrift3">
    <w:name w:val="05 LpB Überschrift 3"/>
    <w:basedOn w:val="Standard"/>
    <w:pPr>
      <w:spacing w:line="240" w:lineRule="exact"/>
    </w:pPr>
    <w:rPr>
      <w:rFonts w:ascii="Futura Bold" w:hAnsi="Futura Bold"/>
      <w:spacing w:val="8"/>
      <w:sz w:val="18"/>
    </w:rPr>
  </w:style>
  <w:style w:type="paragraph" w:customStyle="1" w:styleId="06LpBTextkrper1">
    <w:name w:val="06 LpB Textkörper 1"/>
    <w:basedOn w:val="Standard"/>
    <w:pPr>
      <w:spacing w:line="300" w:lineRule="exact"/>
    </w:pPr>
  </w:style>
  <w:style w:type="paragraph" w:customStyle="1" w:styleId="07LpBTextkrper2">
    <w:name w:val="07 LpB Textkörper 2"/>
    <w:basedOn w:val="Standard"/>
    <w:rsid w:val="00493456"/>
    <w:pPr>
      <w:tabs>
        <w:tab w:val="clear" w:pos="567"/>
        <w:tab w:val="clear" w:pos="1474"/>
      </w:tabs>
      <w:spacing w:line="260" w:lineRule="exact"/>
      <w:ind w:left="737" w:hanging="737"/>
    </w:pPr>
    <w:rPr>
      <w:sz w:val="20"/>
    </w:rPr>
  </w:style>
  <w:style w:type="paragraph" w:customStyle="1" w:styleId="08LpBTextkrper3">
    <w:name w:val="08_LpB Textkörper 3"/>
    <w:basedOn w:val="Standard"/>
    <w:link w:val="08LpBTextkrper3Zchn"/>
    <w:rsid w:val="000669B5"/>
    <w:pPr>
      <w:tabs>
        <w:tab w:val="clear" w:pos="567"/>
        <w:tab w:val="clear" w:pos="737"/>
      </w:tabs>
      <w:spacing w:line="240" w:lineRule="exact"/>
      <w:ind w:left="1474" w:hanging="1474"/>
    </w:pPr>
    <w:rPr>
      <w:sz w:val="18"/>
    </w:rPr>
  </w:style>
  <w:style w:type="paragraph" w:styleId="Kopfzeile">
    <w:name w:val="header"/>
    <w:basedOn w:val="Standard"/>
    <w:pPr>
      <w:tabs>
        <w:tab w:val="clear" w:pos="567"/>
        <w:tab w:val="clear" w:pos="737"/>
        <w:tab w:val="clear" w:pos="1474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67"/>
        <w:tab w:val="clear" w:pos="737"/>
        <w:tab w:val="clear" w:pos="1474"/>
        <w:tab w:val="center" w:pos="4536"/>
        <w:tab w:val="right" w:pos="9072"/>
      </w:tabs>
    </w:pPr>
  </w:style>
  <w:style w:type="paragraph" w:customStyle="1" w:styleId="09LpBTextkrperAblauf">
    <w:name w:val="09_LpB Textkörper Ablauf"/>
    <w:basedOn w:val="08LpBTextkrper3"/>
    <w:rsid w:val="00BA712F"/>
    <w:pPr>
      <w:tabs>
        <w:tab w:val="clear" w:pos="1474"/>
        <w:tab w:val="left" w:pos="1428"/>
      </w:tabs>
      <w:ind w:left="1429" w:hanging="1429"/>
    </w:pPr>
  </w:style>
  <w:style w:type="character" w:styleId="Hyperlink">
    <w:name w:val="Hyperlink"/>
    <w:basedOn w:val="Absatz-Standardschriftart"/>
    <w:rsid w:val="00F85BE5"/>
    <w:rPr>
      <w:color w:val="0000FF"/>
      <w:u w:val="single"/>
    </w:rPr>
  </w:style>
  <w:style w:type="character" w:customStyle="1" w:styleId="08LpBTextkrper3Zchn">
    <w:name w:val="08_LpB Textkörper 3 Zchn"/>
    <w:basedOn w:val="Absatz-Standardschriftart"/>
    <w:link w:val="08LpBTextkrper3"/>
    <w:rsid w:val="006A2FAE"/>
    <w:rPr>
      <w:rFonts w:ascii="Futura Book" w:hAnsi="Futura Book"/>
      <w:spacing w:val="4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B50B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BA9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mvorlagen\LpB_Programm_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6B73B-516A-4E3B-AC85-857FDE6C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LpB_Programm_lang</Template>
  <TotalTime>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Kuntzsch</dc:creator>
  <cp:lastModifiedBy>Administrator</cp:lastModifiedBy>
  <cp:revision>19</cp:revision>
  <cp:lastPrinted>2015-06-01T22:34:00Z</cp:lastPrinted>
  <dcterms:created xsi:type="dcterms:W3CDTF">2015-11-01T13:01:00Z</dcterms:created>
  <dcterms:modified xsi:type="dcterms:W3CDTF">2015-11-25T16:53:00Z</dcterms:modified>
</cp:coreProperties>
</file>